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76E" w:rsidP="00AF576E" w:rsidRDefault="00AF576E" w14:paraId="4801C9DD" w14:textId="4C93F00B">
      <w:r>
        <w:t xml:space="preserve">GU- </w:t>
      </w:r>
      <w:proofErr w:type="spellStart"/>
      <w:r>
        <w:t>Enduro</w:t>
      </w:r>
      <w:proofErr w:type="spellEnd"/>
      <w:r>
        <w:t xml:space="preserve"> Teams møte 1</w:t>
      </w:r>
      <w:r>
        <w:t>5</w:t>
      </w:r>
      <w:r>
        <w:t>.10.2020</w:t>
      </w:r>
    </w:p>
    <w:p w:rsidR="00AF576E" w:rsidP="00AF576E" w:rsidRDefault="00AF576E" w14:paraId="07AA0944" w14:textId="77777777"/>
    <w:p w:rsidR="00AF576E" w:rsidP="00AF576E" w:rsidRDefault="00AF576E" w14:paraId="21323159" w14:textId="77777777"/>
    <w:p w:rsidR="00AF576E" w:rsidP="00AF576E" w:rsidRDefault="00AF576E" w14:paraId="1D9BED4A" w14:textId="716A9D6C">
      <w:proofErr w:type="spellStart"/>
      <w:r w:rsidRPr="00606042">
        <w:t>Tilsetede</w:t>
      </w:r>
      <w:proofErr w:type="spellEnd"/>
      <w:r w:rsidRPr="00606042">
        <w:t xml:space="preserve">: </w:t>
      </w:r>
      <w:r>
        <w:t xml:space="preserve">Alice Grindheim og </w:t>
      </w:r>
      <w:r>
        <w:t>Tone Midtsveen</w:t>
      </w:r>
    </w:p>
    <w:p w:rsidR="00AF576E" w:rsidP="00AF576E" w:rsidRDefault="00AF576E" w14:paraId="22261D64" w14:textId="12FB61E2">
      <w:r>
        <w:t xml:space="preserve">Ikke tilstede: Martin Rødahl Og Knut </w:t>
      </w:r>
      <w:proofErr w:type="spellStart"/>
      <w:r>
        <w:t>Lønnqvist</w:t>
      </w:r>
      <w:proofErr w:type="spellEnd"/>
    </w:p>
    <w:p w:rsidR="00AF576E" w:rsidP="00AF576E" w:rsidRDefault="00AF576E" w14:paraId="01EAEE14" w14:textId="77777777"/>
    <w:p w:rsidR="00AF576E" w:rsidP="00AF576E" w:rsidRDefault="00AF576E" w14:paraId="2CBC1F9A" w14:textId="1A5C9FEB">
      <w:pPr>
        <w:pStyle w:val="Listeavsnitt"/>
        <w:numPr>
          <w:ilvl w:val="0"/>
          <w:numId w:val="9"/>
        </w:numPr>
        <w:rPr/>
      </w:pPr>
      <w:r w:rsidR="00AF576E">
        <w:rPr/>
        <w:t xml:space="preserve">Godkjenne </w:t>
      </w:r>
      <w:r w:rsidR="00AF576E">
        <w:rPr/>
        <w:t>møtein</w:t>
      </w:r>
      <w:r w:rsidR="0B4D5BBF">
        <w:rPr/>
        <w:t>n</w:t>
      </w:r>
      <w:r w:rsidR="00AF576E">
        <w:rPr/>
        <w:t>kalling</w:t>
      </w:r>
      <w:r w:rsidR="00AF576E">
        <w:rPr/>
        <w:t>.                                                                 OK</w:t>
      </w:r>
    </w:p>
    <w:p w:rsidR="00AF576E" w:rsidP="00AF576E" w:rsidRDefault="00AF576E" w14:paraId="423C4DAE" w14:textId="03A78577">
      <w:pPr>
        <w:pStyle w:val="Listeavsnitt"/>
        <w:numPr>
          <w:ilvl w:val="0"/>
          <w:numId w:val="9"/>
        </w:numPr>
      </w:pPr>
      <w:r>
        <w:t xml:space="preserve">Knut </w:t>
      </w:r>
      <w:proofErr w:type="spellStart"/>
      <w:r>
        <w:t>Lønnqist</w:t>
      </w:r>
      <w:proofErr w:type="spellEnd"/>
      <w:r>
        <w:t xml:space="preserve"> har </w:t>
      </w:r>
      <w:proofErr w:type="spellStart"/>
      <w:r>
        <w:t>trekt</w:t>
      </w:r>
      <w:proofErr w:type="spellEnd"/>
      <w:r>
        <w:t xml:space="preserve"> sitt kandidatur i GU- </w:t>
      </w:r>
      <w:proofErr w:type="spellStart"/>
      <w:r>
        <w:t>Enduro</w:t>
      </w:r>
      <w:proofErr w:type="spellEnd"/>
    </w:p>
    <w:p w:rsidR="00AF576E" w:rsidP="00AF576E" w:rsidRDefault="00AF576E" w14:paraId="4815227A" w14:textId="77777777">
      <w:pPr>
        <w:pStyle w:val="Listeavsnitt"/>
        <w:numPr>
          <w:ilvl w:val="0"/>
          <w:numId w:val="9"/>
        </w:numPr>
      </w:pPr>
      <w:r>
        <w:t xml:space="preserve">Informasjon om fellesmøte med miljøet. Teams møte 19.10: </w:t>
      </w:r>
      <w:proofErr w:type="spellStart"/>
      <w:r>
        <w:t>kl</w:t>
      </w:r>
      <w:proofErr w:type="spellEnd"/>
      <w:r>
        <w:t xml:space="preserve"> 17</w:t>
      </w:r>
    </w:p>
    <w:p w:rsidR="00AF576E" w:rsidP="00AF576E" w:rsidRDefault="00AF576E" w14:paraId="6DD87065" w14:textId="14339464">
      <w:pPr>
        <w:ind w:left="360"/>
      </w:pPr>
      <w:r w:rsidR="00AF576E">
        <w:rPr/>
        <w:t>Her snakket vi om hvordan vi kunne utnytte og i</w:t>
      </w:r>
      <w:r w:rsidR="00AF576E">
        <w:rPr/>
        <w:t>møtekomme</w:t>
      </w:r>
      <w:r w:rsidR="00AF576E">
        <w:rPr/>
        <w:t xml:space="preserve"> miljøet med engasjement og utfordringer miljøet har. Sammen kan vi engasjere og jobbe mot felles mål.  Vi har satt av ny dato for teams møte for oppfølging av fellesmøte, 2</w:t>
      </w:r>
      <w:r w:rsidR="00AF576E">
        <w:rPr/>
        <w:t>6</w:t>
      </w:r>
      <w:r w:rsidR="00AF576E">
        <w:rPr/>
        <w:t xml:space="preserve">.10.2020. </w:t>
      </w:r>
      <w:proofErr w:type="spellStart"/>
      <w:r w:rsidR="00AF576E">
        <w:rPr/>
        <w:t>kl</w:t>
      </w:r>
      <w:proofErr w:type="spellEnd"/>
      <w:r w:rsidR="00AF576E">
        <w:rPr/>
        <w:t xml:space="preserve"> </w:t>
      </w:r>
      <w:r w:rsidR="00AF576E">
        <w:rPr/>
        <w:t>20</w:t>
      </w:r>
      <w:r w:rsidR="00AF576E">
        <w:rPr/>
        <w:t xml:space="preserve">. </w:t>
      </w:r>
    </w:p>
    <w:p w:rsidR="00AF576E" w:rsidP="00AF576E" w:rsidRDefault="00AF576E" w14:paraId="235CB6DF" w14:textId="54182629">
      <w:pPr>
        <w:ind w:left="360"/>
      </w:pPr>
      <w:r>
        <w:t xml:space="preserve">Vi hadde ikke en spesiell agenda, men snakket løst og fast om hvordan vi kunne bygge GU og miljøet sammen. Vi gleder oss over engasjementet og ser frem til å jobbe konstruktivt med plan for videre oppfølging og utvikling av miljøet i sin helhet, hvor vi må ha prioritert liste. </w:t>
      </w:r>
    </w:p>
    <w:p w:rsidR="00AF576E" w:rsidP="00AF576E" w:rsidRDefault="00AF576E" w14:paraId="3D7CCBC3" w14:textId="77A1BBA6">
      <w:pPr>
        <w:ind w:left="360"/>
      </w:pPr>
    </w:p>
    <w:p w:rsidR="00AF576E" w:rsidP="00AF576E" w:rsidRDefault="00AF576E" w14:paraId="12A8B7E8" w14:textId="0E6BC644">
      <w:pPr>
        <w:ind w:left="360"/>
      </w:pPr>
    </w:p>
    <w:p w:rsidR="00AF576E" w:rsidP="00AF576E" w:rsidRDefault="00AF576E" w14:paraId="36E05D4F" w14:textId="77777777">
      <w:pPr>
        <w:ind w:left="360"/>
      </w:pPr>
    </w:p>
    <w:p w:rsidR="00AF576E" w:rsidP="00AF576E" w:rsidRDefault="00AF576E" w14:paraId="58686070" w14:textId="77777777">
      <w:pPr>
        <w:ind w:left="360"/>
      </w:pPr>
      <w:proofErr w:type="spellStart"/>
      <w:r>
        <w:t>Ref</w:t>
      </w:r>
      <w:proofErr w:type="spellEnd"/>
      <w:r>
        <w:t>:</w:t>
      </w:r>
    </w:p>
    <w:p w:rsidR="00AF576E" w:rsidP="00AF576E" w:rsidRDefault="00AF576E" w14:paraId="37488021" w14:textId="77777777">
      <w:pPr>
        <w:ind w:left="360"/>
      </w:pPr>
    </w:p>
    <w:p w:rsidRPr="00606042" w:rsidR="00AF576E" w:rsidP="00AF576E" w:rsidRDefault="00AF576E" w14:paraId="73684ADA" w14:textId="77777777">
      <w:pPr>
        <w:ind w:left="360"/>
      </w:pPr>
      <w:r>
        <w:t>Tone Midtsveen</w:t>
      </w:r>
    </w:p>
    <w:p w:rsidRPr="009A4C4D" w:rsidR="00DF6B7D" w:rsidP="009A4C4D" w:rsidRDefault="00DF6B7D" w14:paraId="16894540" w14:textId="77777777"/>
    <w:sectPr w:rsidRPr="009A4C4D" w:rsidR="00DF6B7D" w:rsidSect="0076411D">
      <w:headerReference w:type="default" r:id="rId10"/>
      <w:headerReference w:type="first" r:id="rId11"/>
      <w:footerReference w:type="first" r:id="rId12"/>
      <w:pgSz w:w="11906" w:h="16838" w:orient="portrait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576E" w:rsidP="00F531CD" w:rsidRDefault="00AF576E" w14:paraId="7239DEFE" w14:textId="77777777">
      <w:r>
        <w:separator/>
      </w:r>
    </w:p>
  </w:endnote>
  <w:endnote w:type="continuationSeparator" w:id="0">
    <w:p w:rsidR="00AF576E" w:rsidP="00F531CD" w:rsidRDefault="00AF576E" w14:paraId="174247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C3654" w:rsidR="00DF4F87" w:rsidP="00F531CD" w:rsidRDefault="00DF4F87" w14:paraId="200B0CE2" w14:textId="77777777">
    <w:pPr>
      <w:pStyle w:val="Bunntekst"/>
    </w:pPr>
  </w:p>
  <w:p w:rsidRPr="00CC3654" w:rsidR="00DF4F87" w:rsidP="00F531CD" w:rsidRDefault="00DF4F87" w14:paraId="62F9FDD6" w14:textId="77777777">
    <w:pPr>
      <w:pStyle w:val="Bunntekst"/>
    </w:pPr>
  </w:p>
  <w:p w:rsidRPr="004B5B19" w:rsidR="00DF4F87" w:rsidP="004B5B19" w:rsidRDefault="00DF4F87" w14:paraId="2B8BDC60" w14:textId="77777777">
    <w:pPr>
      <w:pStyle w:val="Ingenmellomrom"/>
      <w:rPr>
        <w:sz w:val="14"/>
      </w:rPr>
    </w:pPr>
    <w:r w:rsidRPr="004B5B19">
      <w:rPr>
        <w:sz w:val="14"/>
      </w:rPr>
      <w:t>Norges</w:t>
    </w:r>
    <w:r w:rsidRPr="004B5B19" w:rsidR="006043F7">
      <w:rPr>
        <w:sz w:val="14"/>
      </w:rPr>
      <w:t xml:space="preserve"> </w:t>
    </w:r>
    <w:proofErr w:type="spellStart"/>
    <w:r w:rsidRPr="004B5B19" w:rsidR="006043F7">
      <w:rPr>
        <w:sz w:val="14"/>
      </w:rPr>
      <w:t>Cykleforbund</w:t>
    </w:r>
    <w:proofErr w:type="spellEnd"/>
    <w:r w:rsidRPr="004B5B19" w:rsidR="006043F7">
      <w:rPr>
        <w:sz w:val="14"/>
      </w:rPr>
      <w:t xml:space="preserve"> • Postadresse: Pb:</w:t>
    </w:r>
    <w:r w:rsidRPr="004B5B19">
      <w:rPr>
        <w:sz w:val="14"/>
      </w:rPr>
      <w:t xml:space="preserve"> 170, 1309 Rud • Besøksadresse: Ringeriksveien 179, 1339 Vøyenenga</w:t>
    </w:r>
  </w:p>
  <w:p w:rsidRPr="004B5B19" w:rsidR="00DF4F87" w:rsidP="004B5B19" w:rsidRDefault="006043F7" w14:paraId="2F921C5A" w14:textId="77777777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Pr="004B5B19" w:rsidR="00DF4F87">
      <w:rPr>
        <w:sz w:val="14"/>
      </w:rPr>
      <w:t xml:space="preserve">• E-post: </w:t>
    </w:r>
    <w:r w:rsidRPr="004B5B19">
      <w:rPr>
        <w:sz w:val="14"/>
      </w:rPr>
      <w:t>post</w:t>
    </w:r>
    <w:r w:rsidRPr="004B5B19" w:rsidR="00DF4F87">
      <w:rPr>
        <w:sz w:val="14"/>
      </w:rPr>
      <w:t>@sykling.no • Bankgiro: 5134.06.06012</w:t>
    </w:r>
  </w:p>
  <w:p w:rsidRPr="004B5B19" w:rsidR="00DF4F87" w:rsidP="004B5B19" w:rsidRDefault="006043F7" w14:paraId="13567B7E" w14:textId="77777777">
    <w:pPr>
      <w:pStyle w:val="Ingenmellomrom"/>
      <w:rPr>
        <w:sz w:val="14"/>
      </w:rPr>
    </w:pPr>
    <w:r w:rsidRPr="004B5B19">
      <w:rPr>
        <w:sz w:val="14"/>
      </w:rPr>
      <w:t>www.</w:t>
    </w:r>
    <w:r w:rsidRPr="004B5B19" w:rsidR="00DF4F87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576E" w:rsidP="00F531CD" w:rsidRDefault="00AF576E" w14:paraId="2B325BCD" w14:textId="77777777">
      <w:r>
        <w:separator/>
      </w:r>
    </w:p>
  </w:footnote>
  <w:footnote w:type="continuationSeparator" w:id="0">
    <w:p w:rsidR="00AF576E" w:rsidP="00F531CD" w:rsidRDefault="00AF576E" w14:paraId="6E234D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1573B" w:rsidP="00F531CD" w:rsidRDefault="0076411D" w14:paraId="1EC32192" w14:textId="77777777">
    <w:pPr>
      <w:pStyle w:val="Topptekst"/>
    </w:pPr>
    <w:r w:rsidR="7D040637">
      <w:drawing>
        <wp:inline wp14:editId="5D600906" wp14:anchorId="19BE5D4B">
          <wp:extent cx="515113" cy="627889"/>
          <wp:effectExtent l="0" t="0" r="0" b="1270"/>
          <wp:docPr id="2" name="Bild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2"/>
                  <pic:cNvPicPr/>
                </pic:nvPicPr>
                <pic:blipFill>
                  <a:blip r:embed="Rd0b46bc9f8b0443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76411D" w:rsidR="0076411D" w:rsidP="00F531CD" w:rsidRDefault="0076411D" w14:paraId="3EEB9DE1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C3654" w:rsidR="0076411D" w:rsidP="00F531CD" w:rsidRDefault="0076411D" w14:paraId="60168179" w14:textId="77777777">
    <w:pPr>
      <w:pStyle w:val="Topptekst"/>
    </w:pPr>
    <w:r w:rsidR="7D040637">
      <w:drawing>
        <wp:inline wp14:editId="6AFFA37F" wp14:anchorId="272A2265">
          <wp:extent cx="6479539" cy="779950"/>
          <wp:effectExtent l="0" t="0" r="0" b="1270"/>
          <wp:docPr id="1" name="Bild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0639c500da43436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479539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4B5B19" w:rsidR="0076411D" w:rsidP="004B5B19" w:rsidRDefault="0076411D" w14:paraId="5A71E4C9" w14:textId="77777777">
    <w:pPr>
      <w:pStyle w:val="Ingenmellomrom"/>
    </w:pPr>
    <w:r w:rsidRPr="004B5B19">
      <w:t>MEDLEM</w:t>
    </w:r>
  </w:p>
  <w:p w:rsidRPr="004B5B19" w:rsidR="0076411D" w:rsidP="004B5B19" w:rsidRDefault="00035066" w14:paraId="5E62C716" w14:textId="77777777">
    <w:pPr>
      <w:pStyle w:val="Ingenmellomrom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Pr="004B5B19" w:rsidR="0076411D">
      <w:rPr>
        <w:sz w:val="14"/>
      </w:rPr>
      <w:t>TIONALE</w:t>
    </w:r>
    <w:proofErr w:type="spellEnd"/>
  </w:p>
  <w:p w:rsidRPr="004B5B19" w:rsidR="0076411D" w:rsidP="004B5B19" w:rsidRDefault="00035066" w14:paraId="0E7C8F8E" w14:textId="77777777">
    <w:pPr>
      <w:pStyle w:val="Ingenmellomrom"/>
      <w:rPr>
        <w:sz w:val="14"/>
      </w:rPr>
    </w:pP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>
      <w:rPr>
        <w:sz w:val="14"/>
      </w:rPr>
      <w:br/>
    </w:r>
    <w:r w:rsidRPr="004B5B19" w:rsidR="0076411D">
      <w:rPr>
        <w:sz w:val="14"/>
      </w:rPr>
      <w:t xml:space="preserve">NORDISKA </w:t>
    </w:r>
    <w:proofErr w:type="spellStart"/>
    <w:r w:rsidRPr="004B5B19" w:rsidR="0076411D">
      <w:rPr>
        <w:sz w:val="14"/>
      </w:rPr>
      <w:t>CYKLEFÖRBUNDET</w:t>
    </w:r>
    <w:proofErr w:type="spellEnd"/>
  </w:p>
  <w:p w:rsidRPr="004B5B19" w:rsidR="0076411D" w:rsidP="004B5B19" w:rsidRDefault="0076411D" w14:paraId="5B9BF807" w14:textId="77777777">
    <w:pPr>
      <w:pStyle w:val="Ingenmellomrom"/>
      <w:rPr>
        <w:sz w:val="14"/>
      </w:rPr>
    </w:pPr>
    <w:r w:rsidRPr="004B5B19">
      <w:rPr>
        <w:sz w:val="14"/>
      </w:rPr>
      <w:t>NORGES IDRETTSFORBUND</w:t>
    </w:r>
  </w:p>
  <w:p w:rsidRPr="00CC3654" w:rsidR="0076411D" w:rsidP="00F531CD" w:rsidRDefault="0076411D" w14:paraId="0986FC4A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DE1776A"/>
    <w:multiLevelType w:val="hybrid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B3C2E5A"/>
    <w:multiLevelType w:val="multilevel"/>
    <w:tmpl w:val="6F4AC392"/>
    <w:lvl w:ilvl="0" w:tplc="3A5A181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295E8C"/>
    <w:multiLevelType w:val="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5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6E"/>
    <w:rsid w:val="00027B78"/>
    <w:rsid w:val="000344C0"/>
    <w:rsid w:val="00035066"/>
    <w:rsid w:val="000D7663"/>
    <w:rsid w:val="000E2241"/>
    <w:rsid w:val="001B7D4C"/>
    <w:rsid w:val="001D5243"/>
    <w:rsid w:val="00262493"/>
    <w:rsid w:val="003A2A12"/>
    <w:rsid w:val="003A3E13"/>
    <w:rsid w:val="003F7090"/>
    <w:rsid w:val="004A26DE"/>
    <w:rsid w:val="004B5B19"/>
    <w:rsid w:val="005C7EBC"/>
    <w:rsid w:val="005E6E66"/>
    <w:rsid w:val="005F26B1"/>
    <w:rsid w:val="006043F7"/>
    <w:rsid w:val="006F55BF"/>
    <w:rsid w:val="007235D1"/>
    <w:rsid w:val="00736421"/>
    <w:rsid w:val="0076411D"/>
    <w:rsid w:val="007B7FED"/>
    <w:rsid w:val="008E357E"/>
    <w:rsid w:val="008F1B73"/>
    <w:rsid w:val="00915688"/>
    <w:rsid w:val="00985643"/>
    <w:rsid w:val="009A4C4D"/>
    <w:rsid w:val="009A650D"/>
    <w:rsid w:val="00A21766"/>
    <w:rsid w:val="00A25F26"/>
    <w:rsid w:val="00AF1F14"/>
    <w:rsid w:val="00AF576E"/>
    <w:rsid w:val="00B26C51"/>
    <w:rsid w:val="00B57013"/>
    <w:rsid w:val="00B93490"/>
    <w:rsid w:val="00BA18EF"/>
    <w:rsid w:val="00BF54D2"/>
    <w:rsid w:val="00CC3654"/>
    <w:rsid w:val="00CD1231"/>
    <w:rsid w:val="00CF39F0"/>
    <w:rsid w:val="00DD0392"/>
    <w:rsid w:val="00DF4F87"/>
    <w:rsid w:val="00DF6B7D"/>
    <w:rsid w:val="00E110BB"/>
    <w:rsid w:val="00E16A6A"/>
    <w:rsid w:val="00E27364"/>
    <w:rsid w:val="00E66199"/>
    <w:rsid w:val="00E837A1"/>
    <w:rsid w:val="00EA1AE1"/>
    <w:rsid w:val="00EC6A0E"/>
    <w:rsid w:val="00ED1E9D"/>
    <w:rsid w:val="00F11DEB"/>
    <w:rsid w:val="00F1573B"/>
    <w:rsid w:val="00F531CD"/>
    <w:rsid w:val="00F62C19"/>
    <w:rsid w:val="00F944A6"/>
    <w:rsid w:val="00FB7A5B"/>
    <w:rsid w:val="0B4D5BBF"/>
    <w:rsid w:val="7D0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22DDD"/>
  <w15:chartTrackingRefBased/>
  <w15:docId w15:val="{94A93B22-8D84-B84F-956F-0DBB75B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576E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hAnsi="Arial" w:eastAsiaTheme="majorEastAsia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hAnsi="Arial" w:eastAsiaTheme="majorEastAsia" w:cstheme="majorBidi"/>
      <w:b/>
      <w:sz w:val="20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1573B"/>
  </w:style>
  <w:style w:type="paragraph" w:styleId="NCF" w:customStyle="1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hAnsi="Arial" w:eastAsiaTheme="majorEastAsia" w:cstheme="majorBidi"/>
      <w:b/>
      <w:spacing w:val="-10"/>
      <w:kern w:val="28"/>
      <w:sz w:val="32"/>
      <w:szCs w:val="56"/>
    </w:rPr>
  </w:style>
  <w:style w:type="character" w:styleId="NCFTegn" w:customStyle="1">
    <w:name w:val="NCF Tegn"/>
    <w:basedOn w:val="Standardskriftforavsnitt"/>
    <w:link w:val="NCF"/>
    <w:rsid w:val="00DD0392"/>
    <w:rPr>
      <w:rFonts w:ascii="Garamond" w:hAnsi="Garamond"/>
    </w:rPr>
  </w:style>
  <w:style w:type="character" w:styleId="TittelTegn" w:customStyle="1">
    <w:name w:val="Tittel Tegn"/>
    <w:basedOn w:val="Standardskriftforavsnitt"/>
    <w:link w:val="Tittel"/>
    <w:uiPriority w:val="10"/>
    <w:rsid w:val="00F531CD"/>
    <w:rPr>
      <w:rFonts w:ascii="Arial" w:hAnsi="Arial" w:eastAsiaTheme="majorEastAsia" w:cstheme="majorBidi"/>
      <w:b/>
      <w:spacing w:val="-10"/>
      <w:kern w:val="28"/>
      <w:sz w:val="32"/>
      <w:szCs w:val="56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5F26B1"/>
    <w:rPr>
      <w:rFonts w:ascii="Arial" w:hAnsi="Arial" w:eastAsiaTheme="majorEastAsia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hAnsi="Arial" w:eastAsiaTheme="minorEastAsia"/>
      <w:b/>
      <w:spacing w:val="15"/>
      <w:sz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F531CD"/>
    <w:rPr>
      <w:rFonts w:ascii="Arial" w:hAnsi="Arial" w:eastAsiaTheme="minorEastAsia"/>
      <w:b/>
      <w:spacing w:val="15"/>
      <w:sz w:val="28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5F26B1"/>
    <w:rPr>
      <w:rFonts w:ascii="Arial" w:hAnsi="Arial" w:eastAsiaTheme="majorEastAsia" w:cstheme="majorBidi"/>
      <w:b/>
      <w:sz w:val="28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5F26B1"/>
    <w:rPr>
      <w:rFonts w:ascii="Arial" w:hAnsi="Arial" w:eastAsiaTheme="majorEastAsia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styleId="Default" w:customStyle="1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76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D76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0b46bc9f8b0443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png" Id="R0639c500da43436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drettsforbundet.sharepoint.com/sites/NCFPolitikk/Delte%20dokumenter/General/Maler/NCF-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8" ma:contentTypeDescription="Opprett et nytt dokument." ma:contentTypeScope="" ma:versionID="176503b527d27b49cc4c0efe0b95042d">
  <xsd:schema xmlns:xsd="http://www.w3.org/2001/XMLSchema" xmlns:xs="http://www.w3.org/2001/XMLSchema" xmlns:p="http://schemas.microsoft.com/office/2006/metadata/properties" xmlns:ns2="8e22aee7-d30f-47ea-947e-3788f2048781" xmlns:ns3="bb7d71be-e8b0-42e3-9baf-e1e0d3c39e07" targetNamespace="http://schemas.microsoft.com/office/2006/metadata/properties" ma:root="true" ma:fieldsID="8bedb1b3d5425250e55f25ee48d30cf0" ns2:_="" ns3:_="">
    <xsd:import namespace="8e22aee7-d30f-47ea-947e-3788f2048781"/>
    <xsd:import namespace="bb7d71be-e8b0-42e3-9baf-e1e0d3c39e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1E564-772B-4ED5-8389-E6F565A37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3736-11A8-4967-8666-A6FDF60BC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44927-182B-48B4-8FEF-5C06BCB1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2aee7-d30f-47ea-947e-3788f2048781"/>
    <ds:schemaRef ds:uri="bb7d71be-e8b0-42e3-9baf-e1e0d3c39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NCF-brevmal.dotx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Midtsveen, Tone</lastModifiedBy>
  <revision>2</revision>
  <lastPrinted>2018-07-05T06:54:00.0000000Z</lastPrinted>
  <dcterms:created xsi:type="dcterms:W3CDTF">2020-10-16T08:33:00.0000000Z</dcterms:created>
  <dcterms:modified xsi:type="dcterms:W3CDTF">2020-10-16T10:08:23.9098701Z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