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6796" w14:textId="347D15EF" w:rsidR="00680A06" w:rsidRPr="00E96EAD" w:rsidRDefault="00680A06" w:rsidP="00680A0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6EAD">
        <w:rPr>
          <w:rFonts w:asciiTheme="minorHAnsi" w:hAnsiTheme="minorHAnsi" w:cstheme="minorHAnsi"/>
          <w:b/>
          <w:bCs/>
          <w:sz w:val="24"/>
          <w:szCs w:val="24"/>
        </w:rPr>
        <w:t>REFERAT</w:t>
      </w:r>
    </w:p>
    <w:p w14:paraId="01D6F97D" w14:textId="7218145F" w:rsidR="00DF6B7D" w:rsidRPr="00E96EAD" w:rsidRDefault="00680A06" w:rsidP="00680A06">
      <w:pPr>
        <w:rPr>
          <w:rFonts w:asciiTheme="minorHAnsi" w:hAnsiTheme="minorHAnsi" w:cstheme="minorHAnsi"/>
          <w:sz w:val="24"/>
          <w:szCs w:val="24"/>
        </w:rPr>
      </w:pPr>
      <w:r w:rsidRPr="00E96EAD">
        <w:rPr>
          <w:rFonts w:asciiTheme="minorHAnsi" w:hAnsiTheme="minorHAnsi" w:cstheme="minorHAnsi"/>
          <w:sz w:val="24"/>
          <w:szCs w:val="24"/>
        </w:rPr>
        <w:t xml:space="preserve">Møte </w:t>
      </w:r>
      <w:proofErr w:type="gramStart"/>
      <w:r w:rsidR="00FF29C8">
        <w:rPr>
          <w:rFonts w:asciiTheme="minorHAnsi" w:hAnsiTheme="minorHAnsi" w:cstheme="minorHAnsi"/>
          <w:sz w:val="24"/>
          <w:szCs w:val="24"/>
        </w:rPr>
        <w:t xml:space="preserve">nr. </w:t>
      </w:r>
      <w:r w:rsidR="00996B8B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E96EAD">
        <w:rPr>
          <w:rFonts w:asciiTheme="minorHAnsi" w:hAnsiTheme="minorHAnsi" w:cstheme="minorHAnsi"/>
          <w:sz w:val="24"/>
          <w:szCs w:val="24"/>
        </w:rPr>
        <w:t xml:space="preserve"> GU </w:t>
      </w:r>
      <w:r w:rsidR="001448F4" w:rsidRPr="00E96EAD">
        <w:rPr>
          <w:rFonts w:asciiTheme="minorHAnsi" w:hAnsiTheme="minorHAnsi" w:cstheme="minorHAnsi"/>
          <w:sz w:val="24"/>
          <w:szCs w:val="24"/>
        </w:rPr>
        <w:t>Bane</w:t>
      </w:r>
      <w:r w:rsidRPr="00E96EAD">
        <w:rPr>
          <w:rFonts w:asciiTheme="minorHAnsi" w:hAnsiTheme="minorHAnsi" w:cstheme="minorHAnsi"/>
          <w:sz w:val="24"/>
          <w:szCs w:val="24"/>
        </w:rPr>
        <w:t xml:space="preserve"> 202</w:t>
      </w:r>
      <w:r w:rsidR="00E96EAD">
        <w:rPr>
          <w:rFonts w:asciiTheme="minorHAnsi" w:hAnsiTheme="minorHAnsi" w:cstheme="minorHAnsi"/>
          <w:sz w:val="24"/>
          <w:szCs w:val="24"/>
        </w:rPr>
        <w:t>2</w:t>
      </w:r>
      <w:r w:rsidRPr="00E96EAD">
        <w:rPr>
          <w:rFonts w:asciiTheme="minorHAnsi" w:hAnsiTheme="minorHAnsi" w:cstheme="minorHAnsi"/>
          <w:sz w:val="24"/>
          <w:szCs w:val="24"/>
        </w:rPr>
        <w:t>–202</w:t>
      </w:r>
      <w:r w:rsidR="00A94CAB" w:rsidRPr="00E96EAD">
        <w:rPr>
          <w:rFonts w:asciiTheme="minorHAnsi" w:hAnsiTheme="minorHAnsi" w:cstheme="minorHAnsi"/>
          <w:sz w:val="24"/>
          <w:szCs w:val="24"/>
        </w:rPr>
        <w:t>4</w:t>
      </w:r>
      <w:r w:rsidRPr="00E96EAD">
        <w:rPr>
          <w:rFonts w:asciiTheme="minorHAnsi" w:hAnsiTheme="minorHAnsi" w:cstheme="minorHAnsi"/>
          <w:sz w:val="24"/>
          <w:szCs w:val="24"/>
        </w:rPr>
        <w:t xml:space="preserve"> Norges Cykleforbund</w:t>
      </w:r>
    </w:p>
    <w:p w14:paraId="28A326D4" w14:textId="06CCED01" w:rsidR="00680A06" w:rsidRPr="00E96EAD" w:rsidRDefault="00F87BDA" w:rsidP="00680A06">
      <w:pPr>
        <w:rPr>
          <w:rFonts w:asciiTheme="minorHAnsi" w:hAnsiTheme="minorHAnsi" w:cstheme="minorHAnsi"/>
          <w:sz w:val="24"/>
          <w:szCs w:val="24"/>
        </w:rPr>
      </w:pPr>
      <w:r w:rsidRPr="00E96EA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B8E46CE" w14:textId="78F59EBC" w:rsidR="00680A06" w:rsidRPr="00E96EAD" w:rsidRDefault="00680A06" w:rsidP="00680A06">
      <w:pPr>
        <w:rPr>
          <w:rFonts w:asciiTheme="minorHAnsi" w:hAnsiTheme="minorHAnsi" w:cstheme="minorHAnsi"/>
          <w:sz w:val="24"/>
          <w:szCs w:val="24"/>
        </w:rPr>
      </w:pPr>
      <w:r w:rsidRPr="00E96EAD">
        <w:rPr>
          <w:rFonts w:asciiTheme="minorHAnsi" w:hAnsiTheme="minorHAnsi" w:cstheme="minorHAnsi"/>
          <w:sz w:val="24"/>
          <w:szCs w:val="24"/>
        </w:rPr>
        <w:t xml:space="preserve">Dato: </w:t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="00C83E5A">
        <w:rPr>
          <w:rFonts w:asciiTheme="minorHAnsi" w:hAnsiTheme="minorHAnsi" w:cstheme="minorHAnsi"/>
          <w:sz w:val="24"/>
          <w:szCs w:val="24"/>
        </w:rPr>
        <w:t>1</w:t>
      </w:r>
      <w:r w:rsidR="00376550">
        <w:rPr>
          <w:rFonts w:asciiTheme="minorHAnsi" w:hAnsiTheme="minorHAnsi" w:cstheme="minorHAnsi"/>
          <w:sz w:val="24"/>
          <w:szCs w:val="24"/>
        </w:rPr>
        <w:t>5</w:t>
      </w:r>
      <w:r w:rsidRPr="00E96EAD">
        <w:rPr>
          <w:rFonts w:asciiTheme="minorHAnsi" w:hAnsiTheme="minorHAnsi" w:cstheme="minorHAnsi"/>
          <w:sz w:val="24"/>
          <w:szCs w:val="24"/>
        </w:rPr>
        <w:t>.</w:t>
      </w:r>
      <w:r w:rsidR="00307A7C" w:rsidRPr="00E96EAD">
        <w:rPr>
          <w:rFonts w:asciiTheme="minorHAnsi" w:hAnsiTheme="minorHAnsi" w:cstheme="minorHAnsi"/>
          <w:sz w:val="24"/>
          <w:szCs w:val="24"/>
        </w:rPr>
        <w:t>0</w:t>
      </w:r>
      <w:r w:rsidR="00C83E5A">
        <w:rPr>
          <w:rFonts w:asciiTheme="minorHAnsi" w:hAnsiTheme="minorHAnsi" w:cstheme="minorHAnsi"/>
          <w:sz w:val="24"/>
          <w:szCs w:val="24"/>
        </w:rPr>
        <w:t>2</w:t>
      </w:r>
      <w:r w:rsidRPr="00E96EAD">
        <w:rPr>
          <w:rFonts w:asciiTheme="minorHAnsi" w:hAnsiTheme="minorHAnsi" w:cstheme="minorHAnsi"/>
          <w:sz w:val="24"/>
          <w:szCs w:val="24"/>
        </w:rPr>
        <w:t>.202</w:t>
      </w:r>
      <w:r w:rsidR="00C83E5A">
        <w:rPr>
          <w:rFonts w:asciiTheme="minorHAnsi" w:hAnsiTheme="minorHAnsi" w:cstheme="minorHAnsi"/>
          <w:sz w:val="24"/>
          <w:szCs w:val="24"/>
        </w:rPr>
        <w:t>3</w:t>
      </w:r>
    </w:p>
    <w:p w14:paraId="0E0CFDE8" w14:textId="40E115A8" w:rsidR="00680A06" w:rsidRPr="00E96EAD" w:rsidRDefault="00680A06" w:rsidP="00680A06">
      <w:pPr>
        <w:rPr>
          <w:rFonts w:asciiTheme="minorHAnsi" w:hAnsiTheme="minorHAnsi" w:cstheme="minorHAnsi"/>
          <w:sz w:val="24"/>
          <w:szCs w:val="24"/>
        </w:rPr>
      </w:pPr>
      <w:r w:rsidRPr="00E96EAD">
        <w:rPr>
          <w:rFonts w:asciiTheme="minorHAnsi" w:hAnsiTheme="minorHAnsi" w:cstheme="minorHAnsi"/>
          <w:sz w:val="24"/>
          <w:szCs w:val="24"/>
        </w:rPr>
        <w:t xml:space="preserve">Tid: </w:t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="001448F4" w:rsidRPr="00E96EAD">
        <w:rPr>
          <w:rFonts w:asciiTheme="minorHAnsi" w:hAnsiTheme="minorHAnsi" w:cstheme="minorHAnsi"/>
          <w:sz w:val="24"/>
          <w:szCs w:val="24"/>
        </w:rPr>
        <w:t>20</w:t>
      </w:r>
      <w:r w:rsidR="00E5220F" w:rsidRPr="00E96EAD">
        <w:rPr>
          <w:rFonts w:asciiTheme="minorHAnsi" w:hAnsiTheme="minorHAnsi" w:cstheme="minorHAnsi"/>
          <w:sz w:val="24"/>
          <w:szCs w:val="24"/>
        </w:rPr>
        <w:t>-</w:t>
      </w:r>
      <w:r w:rsidR="000F0F6C" w:rsidRPr="00E96EAD">
        <w:rPr>
          <w:rFonts w:asciiTheme="minorHAnsi" w:hAnsiTheme="minorHAnsi" w:cstheme="minorHAnsi"/>
          <w:sz w:val="24"/>
          <w:szCs w:val="24"/>
        </w:rPr>
        <w:t>21:30</w:t>
      </w:r>
    </w:p>
    <w:p w14:paraId="0F87565B" w14:textId="6719B0CA" w:rsidR="00680A06" w:rsidRPr="00E96EAD" w:rsidRDefault="00680A06" w:rsidP="00680A06">
      <w:pPr>
        <w:rPr>
          <w:rFonts w:asciiTheme="minorHAnsi" w:hAnsiTheme="minorHAnsi" w:cstheme="minorHAnsi"/>
          <w:sz w:val="24"/>
          <w:szCs w:val="24"/>
        </w:rPr>
      </w:pPr>
      <w:r w:rsidRPr="00E96EAD">
        <w:rPr>
          <w:rFonts w:asciiTheme="minorHAnsi" w:hAnsiTheme="minorHAnsi" w:cstheme="minorHAnsi"/>
          <w:sz w:val="24"/>
          <w:szCs w:val="24"/>
        </w:rPr>
        <w:t xml:space="preserve">Sted: </w:t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Pr="00E96EAD">
        <w:rPr>
          <w:rFonts w:asciiTheme="minorHAnsi" w:hAnsiTheme="minorHAnsi" w:cstheme="minorHAnsi"/>
          <w:sz w:val="24"/>
          <w:szCs w:val="24"/>
        </w:rPr>
        <w:t>Teams</w:t>
      </w:r>
    </w:p>
    <w:p w14:paraId="65ED64E4" w14:textId="1AAEA992" w:rsidR="00547D7A" w:rsidRPr="00E96EAD" w:rsidRDefault="00680A06" w:rsidP="00547D7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 w:rsidRPr="00E96EAD">
        <w:rPr>
          <w:rFonts w:asciiTheme="minorHAnsi" w:hAnsiTheme="minorHAnsi" w:cstheme="minorHAnsi"/>
          <w:sz w:val="24"/>
          <w:szCs w:val="24"/>
        </w:rPr>
        <w:t xml:space="preserve">Deltakere: </w:t>
      </w:r>
      <w:r w:rsidR="00547D7A" w:rsidRPr="00E96EAD">
        <w:rPr>
          <w:rFonts w:asciiTheme="minorHAnsi" w:hAnsiTheme="minorHAnsi" w:cstheme="minorHAnsi"/>
          <w:sz w:val="24"/>
          <w:szCs w:val="24"/>
        </w:rPr>
        <w:tab/>
      </w:r>
      <w:r w:rsidR="001448F4" w:rsidRPr="00E96EAD">
        <w:rPr>
          <w:rFonts w:asciiTheme="minorHAnsi" w:hAnsiTheme="minorHAnsi" w:cstheme="minorHAnsi"/>
          <w:sz w:val="24"/>
          <w:szCs w:val="24"/>
        </w:rPr>
        <w:t xml:space="preserve">Jan Ingen Hansen, </w:t>
      </w:r>
      <w:r w:rsidR="002C3225" w:rsidRPr="00E96EAD">
        <w:rPr>
          <w:rFonts w:asciiTheme="minorHAnsi" w:hAnsiTheme="minorHAnsi" w:cstheme="minorHAnsi"/>
          <w:sz w:val="24"/>
          <w:szCs w:val="24"/>
        </w:rPr>
        <w:t xml:space="preserve">Eystein Westgaard, </w:t>
      </w:r>
      <w:r w:rsidR="004C530A" w:rsidRPr="00E96EAD">
        <w:rPr>
          <w:rFonts w:asciiTheme="minorHAnsi" w:hAnsiTheme="minorHAnsi" w:cstheme="minorHAnsi"/>
          <w:sz w:val="24"/>
          <w:szCs w:val="24"/>
        </w:rPr>
        <w:t>Martin Feldmann, Asbjørn Andersen, Tone Hatteland</w:t>
      </w:r>
      <w:r w:rsidR="0084127A" w:rsidRPr="00E96EAD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84127A" w:rsidRPr="00E96EAD">
        <w:rPr>
          <w:rFonts w:asciiTheme="minorHAnsi" w:hAnsiTheme="minorHAnsi" w:cstheme="minorHAnsi"/>
          <w:sz w:val="24"/>
          <w:szCs w:val="24"/>
        </w:rPr>
        <w:t>Lima</w:t>
      </w:r>
      <w:r w:rsidR="004F2C88" w:rsidRPr="00E96EAD">
        <w:rPr>
          <w:rFonts w:asciiTheme="minorHAnsi" w:hAnsiTheme="minorHAnsi" w:cstheme="minorHAnsi"/>
          <w:sz w:val="24"/>
          <w:szCs w:val="24"/>
        </w:rPr>
        <w:t>,</w:t>
      </w:r>
      <w:r w:rsidR="00B77ADF" w:rsidRPr="00E96EAD">
        <w:rPr>
          <w:rFonts w:asciiTheme="minorHAnsi" w:hAnsiTheme="minorHAnsi" w:cstheme="minorHAnsi"/>
          <w:sz w:val="24"/>
          <w:szCs w:val="24"/>
        </w:rPr>
        <w:t xml:space="preserve"> Rolf Morgan Hansen</w:t>
      </w:r>
      <w:r w:rsidR="00D411DA" w:rsidRPr="00E96EAD">
        <w:rPr>
          <w:rFonts w:asciiTheme="minorHAnsi" w:hAnsiTheme="minorHAnsi" w:cstheme="minorHAnsi"/>
          <w:sz w:val="24"/>
          <w:szCs w:val="24"/>
        </w:rPr>
        <w:t xml:space="preserve"> (halve møtet)</w:t>
      </w:r>
      <w:r w:rsidR="00766F2E">
        <w:rPr>
          <w:rFonts w:asciiTheme="minorHAnsi" w:hAnsiTheme="minorHAnsi" w:cstheme="minorHAnsi"/>
          <w:sz w:val="24"/>
          <w:szCs w:val="24"/>
        </w:rPr>
        <w:t>, Heikki Dahle</w:t>
      </w:r>
      <w:r w:rsidR="002954D0">
        <w:rPr>
          <w:rFonts w:asciiTheme="minorHAnsi" w:hAnsiTheme="minorHAnsi" w:cstheme="minorHAnsi"/>
          <w:sz w:val="24"/>
          <w:szCs w:val="24"/>
        </w:rPr>
        <w:t>, Marit Sælemyr.</w:t>
      </w:r>
    </w:p>
    <w:p w14:paraId="0BE75DFC" w14:textId="77777777" w:rsidR="00547D7A" w:rsidRPr="00C63990" w:rsidRDefault="00853819" w:rsidP="00547D7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proofErr w:type="spellStart"/>
      <w:r w:rsidRPr="00C63990">
        <w:rPr>
          <w:rFonts w:asciiTheme="minorHAnsi" w:hAnsiTheme="minorHAnsi" w:cstheme="minorHAnsi"/>
          <w:sz w:val="24"/>
          <w:szCs w:val="24"/>
        </w:rPr>
        <w:t>Ref</w:t>
      </w:r>
      <w:proofErr w:type="spellEnd"/>
      <w:r w:rsidRPr="00C63990">
        <w:rPr>
          <w:rFonts w:asciiTheme="minorHAnsi" w:hAnsiTheme="minorHAnsi" w:cstheme="minorHAnsi"/>
          <w:sz w:val="24"/>
          <w:szCs w:val="24"/>
        </w:rPr>
        <w:t xml:space="preserve">: </w:t>
      </w:r>
      <w:r w:rsidR="00547D7A" w:rsidRPr="00C63990">
        <w:rPr>
          <w:rFonts w:asciiTheme="minorHAnsi" w:hAnsiTheme="minorHAnsi" w:cstheme="minorHAnsi"/>
          <w:sz w:val="24"/>
          <w:szCs w:val="24"/>
        </w:rPr>
        <w:tab/>
      </w:r>
      <w:r w:rsidRPr="00C63990">
        <w:rPr>
          <w:rFonts w:asciiTheme="minorHAnsi" w:hAnsiTheme="minorHAnsi" w:cstheme="minorHAnsi"/>
          <w:sz w:val="24"/>
          <w:szCs w:val="24"/>
        </w:rPr>
        <w:t>Thomas Dahlsrud</w:t>
      </w:r>
    </w:p>
    <w:p w14:paraId="63BBAE35" w14:textId="1475A99A" w:rsidR="00680A06" w:rsidRPr="002954D0" w:rsidRDefault="004A401A" w:rsidP="00547D7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 w:rsidRPr="002954D0">
        <w:rPr>
          <w:rFonts w:asciiTheme="minorHAnsi" w:hAnsiTheme="minorHAnsi" w:cstheme="minorHAnsi"/>
          <w:sz w:val="24"/>
          <w:szCs w:val="24"/>
        </w:rPr>
        <w:t>Fr</w:t>
      </w:r>
      <w:r w:rsidR="003D5506" w:rsidRPr="002954D0">
        <w:rPr>
          <w:rFonts w:asciiTheme="minorHAnsi" w:hAnsiTheme="minorHAnsi" w:cstheme="minorHAnsi"/>
          <w:sz w:val="24"/>
          <w:szCs w:val="24"/>
        </w:rPr>
        <w:t>a</w:t>
      </w:r>
      <w:r w:rsidRPr="002954D0">
        <w:rPr>
          <w:rFonts w:asciiTheme="minorHAnsi" w:hAnsiTheme="minorHAnsi" w:cstheme="minorHAnsi"/>
          <w:sz w:val="24"/>
          <w:szCs w:val="24"/>
        </w:rPr>
        <w:t>fall:</w:t>
      </w:r>
      <w:r w:rsidR="002954D0">
        <w:rPr>
          <w:rFonts w:asciiTheme="minorHAnsi" w:hAnsiTheme="minorHAnsi" w:cstheme="minorHAnsi"/>
          <w:sz w:val="24"/>
          <w:szCs w:val="24"/>
        </w:rPr>
        <w:tab/>
      </w:r>
      <w:r w:rsidR="00CF3854" w:rsidRPr="002954D0">
        <w:rPr>
          <w:rFonts w:asciiTheme="minorHAnsi" w:hAnsiTheme="minorHAnsi" w:cstheme="minorHAnsi"/>
          <w:sz w:val="24"/>
          <w:szCs w:val="24"/>
        </w:rPr>
        <w:t>Tony Fossu</w:t>
      </w:r>
      <w:r w:rsidR="002954D0" w:rsidRPr="002954D0">
        <w:rPr>
          <w:rFonts w:asciiTheme="minorHAnsi" w:hAnsiTheme="minorHAnsi" w:cstheme="minorHAnsi"/>
          <w:sz w:val="24"/>
          <w:szCs w:val="24"/>
        </w:rPr>
        <w:t>m (syk</w:t>
      </w:r>
      <w:r w:rsidR="002954D0">
        <w:rPr>
          <w:rFonts w:asciiTheme="minorHAnsi" w:hAnsiTheme="minorHAnsi" w:cstheme="minorHAnsi"/>
          <w:sz w:val="24"/>
          <w:szCs w:val="24"/>
        </w:rPr>
        <w:t>dom)</w:t>
      </w:r>
    </w:p>
    <w:p w14:paraId="5C49EB70" w14:textId="2B36C4CA" w:rsidR="00680A06" w:rsidRPr="00C63990" w:rsidRDefault="00EA1527" w:rsidP="00680A06">
      <w:pPr>
        <w:rPr>
          <w:rFonts w:asciiTheme="minorHAnsi" w:hAnsiTheme="minorHAnsi" w:cstheme="minorHAnsi"/>
          <w:sz w:val="24"/>
          <w:szCs w:val="24"/>
        </w:rPr>
      </w:pPr>
      <w:r w:rsidRPr="00C6399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  <w:r w:rsidR="00D607B2" w:rsidRPr="00C63990">
        <w:rPr>
          <w:rFonts w:asciiTheme="minorHAnsi" w:hAnsiTheme="minorHAnsi" w:cstheme="minorHAnsi"/>
          <w:sz w:val="24"/>
          <w:szCs w:val="24"/>
        </w:rPr>
        <w:t>_</w:t>
      </w:r>
    </w:p>
    <w:p w14:paraId="634AE048" w14:textId="77777777" w:rsidR="00AA2FB6" w:rsidRPr="00C63990" w:rsidRDefault="00AA2FB6" w:rsidP="00556567">
      <w:pPr>
        <w:rPr>
          <w:rFonts w:asciiTheme="minorHAnsi" w:hAnsiTheme="minorHAnsi" w:cstheme="minorHAnsi"/>
          <w:sz w:val="24"/>
          <w:szCs w:val="24"/>
        </w:rPr>
      </w:pPr>
    </w:p>
    <w:p w14:paraId="19E08CEB" w14:textId="19D85771" w:rsidR="008D03D4" w:rsidRPr="008D03D4" w:rsidRDefault="008D03D4" w:rsidP="006258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D03D4">
        <w:rPr>
          <w:rFonts w:asciiTheme="minorHAnsi" w:hAnsiTheme="minorHAnsi" w:cstheme="minorHAnsi"/>
          <w:b/>
          <w:bCs/>
          <w:sz w:val="24"/>
          <w:szCs w:val="24"/>
        </w:rPr>
        <w:t>Innledning</w:t>
      </w:r>
    </w:p>
    <w:p w14:paraId="3D232ABC" w14:textId="1EF5661D" w:rsidR="00B974BF" w:rsidRDefault="006D67CB" w:rsidP="005565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Jan Inge </w:t>
      </w:r>
      <w:r w:rsidR="00986A7B">
        <w:rPr>
          <w:rFonts w:asciiTheme="minorHAnsi" w:hAnsiTheme="minorHAnsi" w:cstheme="minorHAnsi"/>
          <w:sz w:val="24"/>
          <w:szCs w:val="24"/>
        </w:rPr>
        <w:t>innleder</w:t>
      </w:r>
      <w:r>
        <w:rPr>
          <w:rFonts w:asciiTheme="minorHAnsi" w:hAnsiTheme="minorHAnsi" w:cstheme="minorHAnsi"/>
          <w:sz w:val="24"/>
          <w:szCs w:val="24"/>
        </w:rPr>
        <w:t xml:space="preserve"> med aktuelle saker</w:t>
      </w:r>
      <w:r w:rsidR="00BF67D2">
        <w:rPr>
          <w:rFonts w:asciiTheme="minorHAnsi" w:hAnsiTheme="minorHAnsi" w:cstheme="minorHAnsi"/>
          <w:sz w:val="24"/>
          <w:szCs w:val="24"/>
        </w:rPr>
        <w:t xml:space="preserve">, </w:t>
      </w:r>
      <w:r w:rsidR="00986A7B">
        <w:rPr>
          <w:rFonts w:asciiTheme="minorHAnsi" w:hAnsiTheme="minorHAnsi" w:cstheme="minorHAnsi"/>
          <w:sz w:val="24"/>
          <w:szCs w:val="24"/>
        </w:rPr>
        <w:t>og gjennomgang av agenda.</w:t>
      </w:r>
      <w:r w:rsidR="006A17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10DD2C" w14:textId="77777777" w:rsidR="00B974BF" w:rsidRDefault="006A1748" w:rsidP="005565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Europamestertittel til Anita.</w:t>
      </w:r>
      <w:r w:rsidR="00F126DE">
        <w:rPr>
          <w:rFonts w:asciiTheme="minorHAnsi" w:hAnsiTheme="minorHAnsi" w:cstheme="minorHAnsi"/>
          <w:sz w:val="24"/>
          <w:szCs w:val="24"/>
        </w:rPr>
        <w:t xml:space="preserve"> Iver Knotten har også vist seg frem internasjonalt. </w:t>
      </w:r>
    </w:p>
    <w:p w14:paraId="58495902" w14:textId="77777777" w:rsidR="00F31FF3" w:rsidRDefault="005144F5" w:rsidP="005565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Roser aktiviteten på Sola Arena. </w:t>
      </w:r>
    </w:p>
    <w:p w14:paraId="2CB1DAD4" w14:textId="10B4B708" w:rsidR="006D67CB" w:rsidRDefault="002954D0" w:rsidP="005565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Takker for oppmøte på </w:t>
      </w:r>
      <w:r w:rsidR="009D3886">
        <w:rPr>
          <w:rFonts w:asciiTheme="minorHAnsi" w:hAnsiTheme="minorHAnsi" w:cstheme="minorHAnsi"/>
          <w:sz w:val="24"/>
          <w:szCs w:val="24"/>
        </w:rPr>
        <w:t xml:space="preserve">siste åpne møte for de </w:t>
      </w:r>
      <w:proofErr w:type="spellStart"/>
      <w:r w:rsidR="009D3886">
        <w:rPr>
          <w:rFonts w:asciiTheme="minorHAnsi" w:hAnsiTheme="minorHAnsi" w:cstheme="minorHAnsi"/>
          <w:sz w:val="24"/>
          <w:szCs w:val="24"/>
        </w:rPr>
        <w:t>bane</w:t>
      </w:r>
      <w:r w:rsidR="004B5065">
        <w:rPr>
          <w:rFonts w:asciiTheme="minorHAnsi" w:hAnsiTheme="minorHAnsi" w:cstheme="minorHAnsi"/>
          <w:sz w:val="24"/>
          <w:szCs w:val="24"/>
        </w:rPr>
        <w:t>miljøet</w:t>
      </w:r>
      <w:proofErr w:type="spellEnd"/>
      <w:r w:rsidR="00F31FF3">
        <w:rPr>
          <w:rFonts w:asciiTheme="minorHAnsi" w:hAnsiTheme="minorHAnsi" w:cstheme="minorHAnsi"/>
          <w:sz w:val="24"/>
          <w:szCs w:val="24"/>
        </w:rPr>
        <w:t xml:space="preserve">, </w:t>
      </w:r>
      <w:r w:rsidR="00B44653">
        <w:rPr>
          <w:rFonts w:asciiTheme="minorHAnsi" w:hAnsiTheme="minorHAnsi" w:cstheme="minorHAnsi"/>
          <w:sz w:val="24"/>
          <w:szCs w:val="24"/>
        </w:rPr>
        <w:t>ber om å få</w:t>
      </w:r>
      <w:r w:rsidR="00F31FF3">
        <w:rPr>
          <w:rFonts w:asciiTheme="minorHAnsi" w:hAnsiTheme="minorHAnsi" w:cstheme="minorHAnsi"/>
          <w:sz w:val="24"/>
          <w:szCs w:val="24"/>
        </w:rPr>
        <w:t xml:space="preserve"> samlet og</w:t>
      </w:r>
      <w:r w:rsidR="00B44653">
        <w:rPr>
          <w:rFonts w:asciiTheme="minorHAnsi" w:hAnsiTheme="minorHAnsi" w:cstheme="minorHAnsi"/>
          <w:sz w:val="24"/>
          <w:szCs w:val="24"/>
        </w:rPr>
        <w:t xml:space="preserve"> oversendt presentasjone</w:t>
      </w:r>
      <w:r w:rsidR="004B5065">
        <w:rPr>
          <w:rFonts w:asciiTheme="minorHAnsi" w:hAnsiTheme="minorHAnsi" w:cstheme="minorHAnsi"/>
          <w:sz w:val="24"/>
          <w:szCs w:val="24"/>
        </w:rPr>
        <w:t>ne</w:t>
      </w:r>
      <w:r w:rsidR="00B44653">
        <w:rPr>
          <w:rFonts w:asciiTheme="minorHAnsi" w:hAnsiTheme="minorHAnsi" w:cstheme="minorHAnsi"/>
          <w:sz w:val="24"/>
          <w:szCs w:val="24"/>
        </w:rPr>
        <w:t xml:space="preserve"> fra møte</w:t>
      </w:r>
      <w:r w:rsidR="004B5065">
        <w:rPr>
          <w:rFonts w:asciiTheme="minorHAnsi" w:hAnsiTheme="minorHAnsi" w:cstheme="minorHAnsi"/>
          <w:sz w:val="24"/>
          <w:szCs w:val="24"/>
        </w:rPr>
        <w:t>t</w:t>
      </w:r>
      <w:r w:rsidR="00B44653">
        <w:rPr>
          <w:rFonts w:asciiTheme="minorHAnsi" w:hAnsiTheme="minorHAnsi" w:cstheme="minorHAnsi"/>
          <w:sz w:val="24"/>
          <w:szCs w:val="24"/>
        </w:rPr>
        <w:t>.</w:t>
      </w:r>
    </w:p>
    <w:p w14:paraId="486EA7A1" w14:textId="225D72E0" w:rsidR="006408E9" w:rsidRDefault="0096656D" w:rsidP="005565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Eystein </w:t>
      </w:r>
      <w:r w:rsidR="00BF67D2">
        <w:rPr>
          <w:rFonts w:asciiTheme="minorHAnsi" w:hAnsiTheme="minorHAnsi" w:cstheme="minorHAnsi"/>
          <w:sz w:val="24"/>
          <w:szCs w:val="24"/>
        </w:rPr>
        <w:t>W.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BF67D2">
        <w:rPr>
          <w:rFonts w:asciiTheme="minorHAnsi" w:hAnsiTheme="minorHAnsi" w:cstheme="minorHAnsi"/>
          <w:sz w:val="24"/>
          <w:szCs w:val="24"/>
        </w:rPr>
        <w:t>m</w:t>
      </w:r>
      <w:r w:rsidR="006408E9">
        <w:rPr>
          <w:rFonts w:asciiTheme="minorHAnsi" w:hAnsiTheme="minorHAnsi" w:cstheme="minorHAnsi"/>
          <w:sz w:val="24"/>
          <w:szCs w:val="24"/>
        </w:rPr>
        <w:t>iljøet på Østlandet ønsker seg mer formell</w:t>
      </w:r>
      <w:r w:rsidR="00C63990">
        <w:rPr>
          <w:rFonts w:asciiTheme="minorHAnsi" w:hAnsiTheme="minorHAnsi" w:cstheme="minorHAnsi"/>
          <w:sz w:val="24"/>
          <w:szCs w:val="24"/>
        </w:rPr>
        <w:t xml:space="preserve"> og oppdatert</w:t>
      </w:r>
      <w:r w:rsidR="006408E9">
        <w:rPr>
          <w:rFonts w:asciiTheme="minorHAnsi" w:hAnsiTheme="minorHAnsi" w:cstheme="minorHAnsi"/>
          <w:sz w:val="24"/>
          <w:szCs w:val="24"/>
        </w:rPr>
        <w:t xml:space="preserve"> informasjon om fremdriften i hallen</w:t>
      </w:r>
      <w:r>
        <w:rPr>
          <w:rFonts w:asciiTheme="minorHAnsi" w:hAnsiTheme="minorHAnsi" w:cstheme="minorHAnsi"/>
          <w:sz w:val="24"/>
          <w:szCs w:val="24"/>
        </w:rPr>
        <w:t>.</w:t>
      </w:r>
      <w:r w:rsidR="00634104">
        <w:rPr>
          <w:rFonts w:asciiTheme="minorHAnsi" w:hAnsiTheme="minorHAnsi" w:cstheme="minorHAnsi"/>
          <w:sz w:val="24"/>
          <w:szCs w:val="24"/>
        </w:rPr>
        <w:t xml:space="preserve"> </w:t>
      </w:r>
      <w:r w:rsidR="004B5065">
        <w:rPr>
          <w:rFonts w:asciiTheme="minorHAnsi" w:hAnsiTheme="minorHAnsi" w:cstheme="minorHAnsi"/>
          <w:sz w:val="24"/>
          <w:szCs w:val="24"/>
        </w:rPr>
        <w:t>Heikki følger opp.</w:t>
      </w:r>
    </w:p>
    <w:p w14:paraId="4FADAB2E" w14:textId="5E54AAB9" w:rsidR="00E51442" w:rsidRPr="00E96EAD" w:rsidRDefault="00E51442" w:rsidP="005565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 klubber på Østlandet ønske</w:t>
      </w:r>
      <w:r w:rsidR="0096656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velkommen til Sola for å se hvordan banesyklingen fungerer der.</w:t>
      </w:r>
    </w:p>
    <w:p w14:paraId="7DC08C77" w14:textId="769616D5" w:rsidR="00E816D7" w:rsidRPr="00FF29C8" w:rsidRDefault="00625812" w:rsidP="00625812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="00E816D7" w:rsidRPr="00FF29C8">
        <w:rPr>
          <w:rFonts w:asciiTheme="minorHAnsi" w:hAnsiTheme="minorHAnsi" w:cstheme="minorHAnsi"/>
          <w:b/>
          <w:bCs/>
        </w:rPr>
        <w:t>Rittkalender fremover og aktuelle internasjonale mesterskap (J I og Cato K)</w:t>
      </w:r>
    </w:p>
    <w:p w14:paraId="4A213600" w14:textId="135DA21B" w:rsidR="00E51442" w:rsidRDefault="002F5A33" w:rsidP="00E514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Cato</w:t>
      </w:r>
      <w:r w:rsidR="00EC0E89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u</w:t>
      </w:r>
      <w:r w:rsidR="00CE1F61">
        <w:rPr>
          <w:rFonts w:asciiTheme="minorHAnsi" w:hAnsiTheme="minorHAnsi" w:cstheme="minorHAnsi"/>
        </w:rPr>
        <w:t>tfordrer GU Bane til å d</w:t>
      </w:r>
      <w:r w:rsidR="0070002A">
        <w:rPr>
          <w:rFonts w:asciiTheme="minorHAnsi" w:hAnsiTheme="minorHAnsi" w:cstheme="minorHAnsi"/>
        </w:rPr>
        <w:t>efinere opp NM. IF Frøy har søkt om å arrangere i 2024.</w:t>
      </w:r>
      <w:r w:rsidR="00D24AD1">
        <w:rPr>
          <w:rFonts w:asciiTheme="minorHAnsi" w:hAnsiTheme="minorHAnsi" w:cstheme="minorHAnsi"/>
        </w:rPr>
        <w:t xml:space="preserve"> NM består av 3 </w:t>
      </w:r>
      <w:r w:rsidR="00CE1F61">
        <w:rPr>
          <w:rFonts w:asciiTheme="minorHAnsi" w:hAnsiTheme="minorHAnsi" w:cstheme="minorHAnsi"/>
        </w:rPr>
        <w:t>arrangementer.</w:t>
      </w:r>
      <w:r w:rsidR="002B7C5F">
        <w:rPr>
          <w:rFonts w:asciiTheme="minorHAnsi" w:hAnsiTheme="minorHAnsi" w:cstheme="minorHAnsi"/>
        </w:rPr>
        <w:t xml:space="preserve"> </w:t>
      </w:r>
      <w:r w:rsidR="006957BD">
        <w:rPr>
          <w:rFonts w:asciiTheme="minorHAnsi" w:hAnsiTheme="minorHAnsi" w:cstheme="minorHAnsi"/>
        </w:rPr>
        <w:t>Viser til mulighet for internasjonale mesterskap på bane her til lands.</w:t>
      </w:r>
      <w:r w:rsidR="00BB6134">
        <w:rPr>
          <w:rFonts w:asciiTheme="minorHAnsi" w:hAnsiTheme="minorHAnsi" w:cstheme="minorHAnsi"/>
        </w:rPr>
        <w:t xml:space="preserve"> EM junior/U23 eller master kan være aktuelt.</w:t>
      </w:r>
      <w:r w:rsidR="002B7C5F">
        <w:rPr>
          <w:rFonts w:asciiTheme="minorHAnsi" w:hAnsiTheme="minorHAnsi" w:cstheme="minorHAnsi"/>
        </w:rPr>
        <w:br/>
      </w:r>
      <w:r w:rsidR="00B23731">
        <w:rPr>
          <w:rFonts w:asciiTheme="minorHAnsi" w:hAnsiTheme="minorHAnsi" w:cstheme="minorHAnsi"/>
        </w:rPr>
        <w:t xml:space="preserve">Asbjørn - </w:t>
      </w:r>
      <w:r w:rsidR="002B7C5F">
        <w:rPr>
          <w:rFonts w:asciiTheme="minorHAnsi" w:hAnsiTheme="minorHAnsi" w:cstheme="minorHAnsi"/>
        </w:rPr>
        <w:t xml:space="preserve">Stjørdalsblink kan arrangere </w:t>
      </w:r>
      <w:r w:rsidR="003B5A8E">
        <w:rPr>
          <w:rFonts w:asciiTheme="minorHAnsi" w:hAnsiTheme="minorHAnsi" w:cstheme="minorHAnsi"/>
        </w:rPr>
        <w:t xml:space="preserve">bane NM </w:t>
      </w:r>
      <w:r w:rsidR="002B7C5F">
        <w:rPr>
          <w:rFonts w:asciiTheme="minorHAnsi" w:hAnsiTheme="minorHAnsi" w:cstheme="minorHAnsi"/>
        </w:rPr>
        <w:t>utendørs for master i 9. september, samkjøres med regionmesterskap.</w:t>
      </w:r>
      <w:r w:rsidR="00C916EE">
        <w:rPr>
          <w:rFonts w:asciiTheme="minorHAnsi" w:hAnsiTheme="minorHAnsi" w:cstheme="minorHAnsi"/>
        </w:rPr>
        <w:t xml:space="preserve"> </w:t>
      </w:r>
      <w:proofErr w:type="spellStart"/>
      <w:r w:rsidR="00C916EE">
        <w:rPr>
          <w:rFonts w:asciiTheme="minorHAnsi" w:hAnsiTheme="minorHAnsi" w:cstheme="minorHAnsi"/>
        </w:rPr>
        <w:t>Prestmo</w:t>
      </w:r>
      <w:proofErr w:type="spellEnd"/>
      <w:r w:rsidR="004C7A74">
        <w:rPr>
          <w:rFonts w:asciiTheme="minorHAnsi" w:hAnsiTheme="minorHAnsi" w:cstheme="minorHAnsi"/>
        </w:rPr>
        <w:t>-</w:t>
      </w:r>
      <w:r w:rsidR="00C916EE">
        <w:rPr>
          <w:rFonts w:asciiTheme="minorHAnsi" w:hAnsiTheme="minorHAnsi" w:cstheme="minorHAnsi"/>
        </w:rPr>
        <w:t>velodromen vil ikke arrangere for høyeste nivå da kurvene ikke tåler den høye farten.</w:t>
      </w:r>
      <w:r w:rsidR="002F72B5">
        <w:rPr>
          <w:rFonts w:asciiTheme="minorHAnsi" w:hAnsiTheme="minorHAnsi" w:cstheme="minorHAnsi"/>
        </w:rPr>
        <w:t xml:space="preserve"> Kjører med tillatelse til bruk av ordinære sykler for å øke interessen. </w:t>
      </w:r>
      <w:r w:rsidR="006E6EB1">
        <w:rPr>
          <w:rFonts w:asciiTheme="minorHAnsi" w:hAnsiTheme="minorHAnsi" w:cstheme="minorHAnsi"/>
        </w:rPr>
        <w:t xml:space="preserve">Heikki anbefaler </w:t>
      </w:r>
      <w:r w:rsidR="008D4853">
        <w:rPr>
          <w:rFonts w:asciiTheme="minorHAnsi" w:hAnsiTheme="minorHAnsi" w:cstheme="minorHAnsi"/>
        </w:rPr>
        <w:t>Master LV ritt dagen før eller dagen etter.</w:t>
      </w:r>
    </w:p>
    <w:p w14:paraId="07D7F00E" w14:textId="21AB32B0" w:rsidR="00C64142" w:rsidRDefault="00C64142" w:rsidP="00E514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</w:t>
      </w:r>
      <w:r w:rsidR="00EC0E89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viser til at det å begynne med mesterskap</w:t>
      </w:r>
      <w:r w:rsidR="00EC0E89">
        <w:rPr>
          <w:rFonts w:asciiTheme="minorHAnsi" w:hAnsiTheme="minorHAnsi" w:cstheme="minorHAnsi"/>
        </w:rPr>
        <w:t xml:space="preserve"> Elite</w:t>
      </w:r>
      <w:r>
        <w:rPr>
          <w:rFonts w:asciiTheme="minorHAnsi" w:hAnsiTheme="minorHAnsi" w:cstheme="minorHAnsi"/>
        </w:rPr>
        <w:t xml:space="preserve"> er krevende. Anbefaler ikke første år med Elite.</w:t>
      </w:r>
      <w:r w:rsidR="00FE1EE9">
        <w:rPr>
          <w:rFonts w:asciiTheme="minorHAnsi" w:hAnsiTheme="minorHAnsi" w:cstheme="minorHAnsi"/>
        </w:rPr>
        <w:t xml:space="preserve"> Sola begynte med UM. NM Master kan </w:t>
      </w:r>
      <w:r w:rsidR="00B8711C">
        <w:rPr>
          <w:rFonts w:asciiTheme="minorHAnsi" w:hAnsiTheme="minorHAnsi" w:cstheme="minorHAnsi"/>
        </w:rPr>
        <w:t>anbefales som</w:t>
      </w:r>
      <w:r w:rsidR="00FE1EE9">
        <w:rPr>
          <w:rFonts w:asciiTheme="minorHAnsi" w:hAnsiTheme="minorHAnsi" w:cstheme="minorHAnsi"/>
        </w:rPr>
        <w:t xml:space="preserve"> en god start.</w:t>
      </w:r>
    </w:p>
    <w:p w14:paraId="62B88590" w14:textId="1A74A476" w:rsidR="002F5A33" w:rsidRDefault="00EC0E89" w:rsidP="00E514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Heikki -</w:t>
      </w:r>
      <w:r w:rsidR="00BE3B86">
        <w:rPr>
          <w:rFonts w:asciiTheme="minorHAnsi" w:hAnsiTheme="minorHAnsi" w:cstheme="minorHAnsi"/>
        </w:rPr>
        <w:t xml:space="preserve"> </w:t>
      </w:r>
      <w:r w:rsidR="002F5A33">
        <w:rPr>
          <w:rFonts w:asciiTheme="minorHAnsi" w:hAnsiTheme="minorHAnsi" w:cstheme="minorHAnsi"/>
        </w:rPr>
        <w:t>bygge</w:t>
      </w:r>
      <w:r w:rsidR="00BE3B86">
        <w:rPr>
          <w:rFonts w:asciiTheme="minorHAnsi" w:hAnsiTheme="minorHAnsi" w:cstheme="minorHAnsi"/>
        </w:rPr>
        <w:t>start</w:t>
      </w:r>
      <w:r w:rsidR="002F5A33">
        <w:rPr>
          <w:rFonts w:asciiTheme="minorHAnsi" w:hAnsiTheme="minorHAnsi" w:cstheme="minorHAnsi"/>
        </w:rPr>
        <w:t xml:space="preserve"> møbelet/banen 21. juni. Oppstart</w:t>
      </w:r>
      <w:r w:rsidR="00BE3B86">
        <w:rPr>
          <w:rFonts w:asciiTheme="minorHAnsi" w:hAnsiTheme="minorHAnsi" w:cstheme="minorHAnsi"/>
        </w:rPr>
        <w:t xml:space="preserve"> for bruk av banen</w:t>
      </w:r>
      <w:r w:rsidR="002F5A33">
        <w:rPr>
          <w:rFonts w:asciiTheme="minorHAnsi" w:hAnsiTheme="minorHAnsi" w:cstheme="minorHAnsi"/>
        </w:rPr>
        <w:t xml:space="preserve"> i september.</w:t>
      </w:r>
    </w:p>
    <w:p w14:paraId="740F7F40" w14:textId="44185730" w:rsidR="00C800D2" w:rsidRDefault="00D57CD2" w:rsidP="00E514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Heikki viser til at begreper og termologi </w:t>
      </w:r>
      <w:r w:rsidR="006265AF">
        <w:rPr>
          <w:rFonts w:asciiTheme="minorHAnsi" w:hAnsiTheme="minorHAnsi" w:cstheme="minorHAnsi"/>
        </w:rPr>
        <w:t xml:space="preserve">for banesporten må </w:t>
      </w:r>
      <w:r>
        <w:rPr>
          <w:rFonts w:asciiTheme="minorHAnsi" w:hAnsiTheme="minorHAnsi" w:cstheme="minorHAnsi"/>
        </w:rPr>
        <w:t xml:space="preserve">tilsvare </w:t>
      </w:r>
      <w:r w:rsidR="00A5078B">
        <w:rPr>
          <w:rFonts w:asciiTheme="minorHAnsi" w:hAnsiTheme="minorHAnsi" w:cstheme="minorHAnsi"/>
        </w:rPr>
        <w:t xml:space="preserve">nivå og definisjoner </w:t>
      </w:r>
      <w:r w:rsidR="006265AF">
        <w:rPr>
          <w:rFonts w:asciiTheme="minorHAnsi" w:hAnsiTheme="minorHAnsi" w:cstheme="minorHAnsi"/>
        </w:rPr>
        <w:t>i henhold</w:t>
      </w:r>
      <w:r w:rsidR="00A5078B">
        <w:rPr>
          <w:rFonts w:asciiTheme="minorHAnsi" w:hAnsiTheme="minorHAnsi" w:cstheme="minorHAnsi"/>
        </w:rPr>
        <w:t xml:space="preserve"> </w:t>
      </w:r>
      <w:r w:rsidR="006265AF">
        <w:rPr>
          <w:rFonts w:asciiTheme="minorHAnsi" w:hAnsiTheme="minorHAnsi" w:cstheme="minorHAnsi"/>
        </w:rPr>
        <w:t>t</w:t>
      </w:r>
      <w:r w:rsidR="00A5078B">
        <w:rPr>
          <w:rFonts w:asciiTheme="minorHAnsi" w:hAnsiTheme="minorHAnsi" w:cstheme="minorHAnsi"/>
        </w:rPr>
        <w:t>i</w:t>
      </w:r>
      <w:r w:rsidR="006265AF">
        <w:rPr>
          <w:rFonts w:asciiTheme="minorHAnsi" w:hAnsiTheme="minorHAnsi" w:cstheme="minorHAnsi"/>
        </w:rPr>
        <w:t>l</w:t>
      </w:r>
      <w:r w:rsidR="00A5078B">
        <w:rPr>
          <w:rFonts w:asciiTheme="minorHAnsi" w:hAnsiTheme="minorHAnsi" w:cstheme="minorHAnsi"/>
        </w:rPr>
        <w:t xml:space="preserve"> </w:t>
      </w:r>
      <w:proofErr w:type="spellStart"/>
      <w:r w:rsidR="00A5078B">
        <w:rPr>
          <w:rFonts w:asciiTheme="minorHAnsi" w:hAnsiTheme="minorHAnsi" w:cstheme="minorHAnsi"/>
        </w:rPr>
        <w:t>NCFs</w:t>
      </w:r>
      <w:proofErr w:type="spellEnd"/>
      <w:r w:rsidR="00A5078B">
        <w:rPr>
          <w:rFonts w:asciiTheme="minorHAnsi" w:hAnsiTheme="minorHAnsi" w:cstheme="minorHAnsi"/>
        </w:rPr>
        <w:t xml:space="preserve"> lover og regler.</w:t>
      </w:r>
      <w:r>
        <w:rPr>
          <w:rFonts w:asciiTheme="minorHAnsi" w:hAnsiTheme="minorHAnsi" w:cstheme="minorHAnsi"/>
        </w:rPr>
        <w:t xml:space="preserve"> </w:t>
      </w:r>
      <w:r w:rsidR="00A5078B">
        <w:rPr>
          <w:rFonts w:asciiTheme="minorHAnsi" w:hAnsiTheme="minorHAnsi" w:cstheme="minorHAnsi"/>
        </w:rPr>
        <w:t>Sebastian er klar over problematikken</w:t>
      </w:r>
      <w:r w:rsidR="00024A9A">
        <w:rPr>
          <w:rFonts w:asciiTheme="minorHAnsi" w:hAnsiTheme="minorHAnsi" w:cstheme="minorHAnsi"/>
        </w:rPr>
        <w:t>, registrering i terminlisten.</w:t>
      </w:r>
    </w:p>
    <w:p w14:paraId="79759331" w14:textId="57D5042E" w:rsidR="00D57CD2" w:rsidRPr="008B340E" w:rsidRDefault="00C800D2" w:rsidP="00E514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Kenneth Berner har sendt info om kollisjon om internasjon</w:t>
      </w:r>
      <w:r w:rsidR="00711898">
        <w:rPr>
          <w:rFonts w:asciiTheme="minorHAnsi" w:hAnsiTheme="minorHAnsi" w:cstheme="minorHAnsi"/>
        </w:rPr>
        <w:t>ale ritt</w:t>
      </w:r>
      <w:r>
        <w:rPr>
          <w:rFonts w:asciiTheme="minorHAnsi" w:hAnsiTheme="minorHAnsi" w:cstheme="minorHAnsi"/>
        </w:rPr>
        <w:t xml:space="preserve"> i </w:t>
      </w:r>
      <w:r w:rsidR="00711898">
        <w:rPr>
          <w:rFonts w:asciiTheme="minorHAnsi" w:hAnsiTheme="minorHAnsi" w:cstheme="minorHAnsi"/>
        </w:rPr>
        <w:t>«konflikt»</w:t>
      </w:r>
      <w:r>
        <w:rPr>
          <w:rFonts w:asciiTheme="minorHAnsi" w:hAnsiTheme="minorHAnsi" w:cstheme="minorHAnsi"/>
        </w:rPr>
        <w:t xml:space="preserve"> </w:t>
      </w:r>
      <w:r w:rsidR="00711898">
        <w:rPr>
          <w:rFonts w:asciiTheme="minorHAnsi" w:hAnsiTheme="minorHAnsi" w:cstheme="minorHAnsi"/>
        </w:rPr>
        <w:t>med</w:t>
      </w:r>
      <w:r>
        <w:rPr>
          <w:rFonts w:asciiTheme="minorHAnsi" w:hAnsiTheme="minorHAnsi" w:cstheme="minorHAnsi"/>
        </w:rPr>
        <w:t xml:space="preserve"> NM bane.</w:t>
      </w:r>
      <w:r w:rsidR="00212BA6">
        <w:rPr>
          <w:rFonts w:asciiTheme="minorHAnsi" w:hAnsiTheme="minorHAnsi" w:cstheme="minorHAnsi"/>
        </w:rPr>
        <w:t xml:space="preserve"> Sendes over til Cato for vurdering. Sola v/</w:t>
      </w:r>
      <w:r w:rsidR="008D03D4">
        <w:rPr>
          <w:rFonts w:asciiTheme="minorHAnsi" w:hAnsiTheme="minorHAnsi" w:cstheme="minorHAnsi"/>
        </w:rPr>
        <w:t xml:space="preserve"> Martin er klar over problematikken.</w:t>
      </w:r>
      <w:r w:rsidR="00FE1572">
        <w:rPr>
          <w:rFonts w:asciiTheme="minorHAnsi" w:hAnsiTheme="minorHAnsi" w:cstheme="minorHAnsi"/>
        </w:rPr>
        <w:t xml:space="preserve"> </w:t>
      </w:r>
    </w:p>
    <w:p w14:paraId="690F5676" w14:textId="2D9D3633" w:rsidR="00E816D7" w:rsidRPr="00495E8E" w:rsidRDefault="00625812" w:rsidP="00625812">
      <w:pPr>
        <w:pStyle w:val="NormalWeb"/>
        <w:rPr>
          <w:rFonts w:asciiTheme="minorHAnsi" w:hAnsiTheme="minorHAnsi" w:cstheme="minorHAnsi"/>
          <w:b/>
          <w:bCs/>
        </w:rPr>
      </w:pPr>
      <w:r w:rsidRPr="00495E8E">
        <w:rPr>
          <w:rFonts w:asciiTheme="minorHAnsi" w:hAnsiTheme="minorHAnsi" w:cstheme="minorHAnsi"/>
          <w:b/>
          <w:bCs/>
        </w:rPr>
        <w:t xml:space="preserve">2. </w:t>
      </w:r>
      <w:r w:rsidR="00E816D7" w:rsidRPr="00495E8E">
        <w:rPr>
          <w:rFonts w:asciiTheme="minorHAnsi" w:hAnsiTheme="minorHAnsi" w:cstheme="minorHAnsi"/>
          <w:b/>
          <w:bCs/>
        </w:rPr>
        <w:t>Arbeidsgruppe div reglement (J I og Heikki D)</w:t>
      </w:r>
    </w:p>
    <w:p w14:paraId="43B58FBC" w14:textId="61B3E023" w:rsidR="00625812" w:rsidRDefault="00495E8E" w:rsidP="0062581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Det har ikke lykkes utvalget å få på plass denne arbeidsgruppen så langt.</w:t>
      </w:r>
      <w:r w:rsidR="000F41B4">
        <w:rPr>
          <w:rFonts w:asciiTheme="minorHAnsi" w:hAnsiTheme="minorHAnsi" w:cstheme="minorHAnsi"/>
        </w:rPr>
        <w:t xml:space="preserve"> </w:t>
      </w:r>
      <w:r w:rsidR="000F41B4">
        <w:rPr>
          <w:rFonts w:asciiTheme="minorHAnsi" w:hAnsiTheme="minorHAnsi" w:cstheme="minorHAnsi"/>
        </w:rPr>
        <w:br/>
        <w:t xml:space="preserve">Heikki svarer opp at det for de andre grenene </w:t>
      </w:r>
      <w:r w:rsidR="006C1FE5">
        <w:rPr>
          <w:rFonts w:asciiTheme="minorHAnsi" w:hAnsiTheme="minorHAnsi" w:cstheme="minorHAnsi"/>
        </w:rPr>
        <w:t>er UCIs</w:t>
      </w:r>
      <w:r w:rsidR="00554C13">
        <w:rPr>
          <w:rFonts w:asciiTheme="minorHAnsi" w:hAnsiTheme="minorHAnsi" w:cstheme="minorHAnsi"/>
        </w:rPr>
        <w:t xml:space="preserve"> </w:t>
      </w:r>
      <w:r w:rsidR="006C1FE5">
        <w:rPr>
          <w:rFonts w:asciiTheme="minorHAnsi" w:hAnsiTheme="minorHAnsi" w:cstheme="minorHAnsi"/>
        </w:rPr>
        <w:t>lover og regler</w:t>
      </w:r>
      <w:r w:rsidR="000F41B4">
        <w:rPr>
          <w:rFonts w:asciiTheme="minorHAnsi" w:hAnsiTheme="minorHAnsi" w:cstheme="minorHAnsi"/>
        </w:rPr>
        <w:t xml:space="preserve"> oversatt</w:t>
      </w:r>
      <w:r w:rsidR="00554C13">
        <w:rPr>
          <w:rFonts w:asciiTheme="minorHAnsi" w:hAnsiTheme="minorHAnsi" w:cstheme="minorHAnsi"/>
        </w:rPr>
        <w:t xml:space="preserve"> fra</w:t>
      </w:r>
      <w:r w:rsidR="000F41B4">
        <w:rPr>
          <w:rFonts w:asciiTheme="minorHAnsi" w:hAnsiTheme="minorHAnsi" w:cstheme="minorHAnsi"/>
        </w:rPr>
        <w:t xml:space="preserve"> </w:t>
      </w:r>
      <w:r w:rsidR="00554C13">
        <w:rPr>
          <w:rFonts w:asciiTheme="minorHAnsi" w:hAnsiTheme="minorHAnsi" w:cstheme="minorHAnsi"/>
        </w:rPr>
        <w:t>engelsk</w:t>
      </w:r>
      <w:r w:rsidR="00DE097B">
        <w:rPr>
          <w:rFonts w:asciiTheme="minorHAnsi" w:hAnsiTheme="minorHAnsi" w:cstheme="minorHAnsi"/>
        </w:rPr>
        <w:t xml:space="preserve"> til norsk</w:t>
      </w:r>
      <w:r w:rsidR="000F41B4">
        <w:rPr>
          <w:rFonts w:asciiTheme="minorHAnsi" w:hAnsiTheme="minorHAnsi" w:cstheme="minorHAnsi"/>
        </w:rPr>
        <w:t>.</w:t>
      </w:r>
      <w:r w:rsidR="00EE6AD1">
        <w:rPr>
          <w:rFonts w:asciiTheme="minorHAnsi" w:hAnsiTheme="minorHAnsi" w:cstheme="minorHAnsi"/>
        </w:rPr>
        <w:t xml:space="preserve"> Ikke behov for arbeidsgruppe for å gjøre den </w:t>
      </w:r>
      <w:r w:rsidR="00541CE5">
        <w:rPr>
          <w:rFonts w:asciiTheme="minorHAnsi" w:hAnsiTheme="minorHAnsi" w:cstheme="minorHAnsi"/>
        </w:rPr>
        <w:t>oversettelsen. Sendes Martin/GU for godkjenning.</w:t>
      </w:r>
    </w:p>
    <w:p w14:paraId="403EB2A3" w14:textId="69A48291" w:rsidR="000F3D53" w:rsidRDefault="000F3D53" w:rsidP="0062581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Endringer i </w:t>
      </w:r>
      <w:r w:rsidR="005C3BC7">
        <w:rPr>
          <w:rFonts w:asciiTheme="minorHAnsi" w:hAnsiTheme="minorHAnsi" w:cstheme="minorHAnsi"/>
        </w:rPr>
        <w:t>ØPM foreslås og behandles på forbundstinget.</w:t>
      </w:r>
      <w:r w:rsidR="00E82087">
        <w:rPr>
          <w:rFonts w:asciiTheme="minorHAnsi" w:hAnsiTheme="minorHAnsi" w:cstheme="minorHAnsi"/>
        </w:rPr>
        <w:t xml:space="preserve"> </w:t>
      </w:r>
      <w:r w:rsidR="004E7AF4">
        <w:rPr>
          <w:rFonts w:asciiTheme="minorHAnsi" w:hAnsiTheme="minorHAnsi" w:cstheme="minorHAnsi"/>
        </w:rPr>
        <w:br/>
        <w:t xml:space="preserve">Endringer i Lover og regler </w:t>
      </w:r>
      <w:r w:rsidR="00B903C4">
        <w:rPr>
          <w:rFonts w:asciiTheme="minorHAnsi" w:hAnsiTheme="minorHAnsi" w:cstheme="minorHAnsi"/>
        </w:rPr>
        <w:t>gjøres</w:t>
      </w:r>
      <w:r w:rsidR="00720258">
        <w:rPr>
          <w:rFonts w:asciiTheme="minorHAnsi" w:hAnsiTheme="minorHAnsi" w:cstheme="minorHAnsi"/>
        </w:rPr>
        <w:t xml:space="preserve"> av Heikki etter enighet med GU </w:t>
      </w:r>
      <w:r w:rsidR="00B903C4">
        <w:rPr>
          <w:rFonts w:asciiTheme="minorHAnsi" w:hAnsiTheme="minorHAnsi" w:cstheme="minorHAnsi"/>
        </w:rPr>
        <w:t>og settes i kraft fra 1. januar 2024.</w:t>
      </w:r>
      <w:r w:rsidR="00740C50">
        <w:rPr>
          <w:rFonts w:asciiTheme="minorHAnsi" w:hAnsiTheme="minorHAnsi" w:cstheme="minorHAnsi"/>
        </w:rPr>
        <w:br/>
      </w:r>
      <w:r w:rsidR="00E82087">
        <w:rPr>
          <w:rFonts w:asciiTheme="minorHAnsi" w:hAnsiTheme="minorHAnsi" w:cstheme="minorHAnsi"/>
        </w:rPr>
        <w:t>Marti</w:t>
      </w:r>
      <w:r w:rsidR="00740C50">
        <w:rPr>
          <w:rFonts w:asciiTheme="minorHAnsi" w:hAnsiTheme="minorHAnsi" w:cstheme="minorHAnsi"/>
        </w:rPr>
        <w:t>n</w:t>
      </w:r>
      <w:r w:rsidR="00E82087">
        <w:rPr>
          <w:rFonts w:asciiTheme="minorHAnsi" w:hAnsiTheme="minorHAnsi" w:cstheme="minorHAnsi"/>
        </w:rPr>
        <w:t xml:space="preserve"> – ser til andre land med </w:t>
      </w:r>
      <w:r>
        <w:rPr>
          <w:rFonts w:asciiTheme="minorHAnsi" w:hAnsiTheme="minorHAnsi" w:cstheme="minorHAnsi"/>
        </w:rPr>
        <w:t xml:space="preserve">lang erfaring med banesykling i forhold til distanser og utveksling, UM/UL. </w:t>
      </w:r>
    </w:p>
    <w:p w14:paraId="2758AFF1" w14:textId="5EDF719C" w:rsidR="00625812" w:rsidRPr="005C3BC7" w:rsidRDefault="000F41B4" w:rsidP="000F41B4">
      <w:pPr>
        <w:pStyle w:val="NormalWeb"/>
        <w:rPr>
          <w:rFonts w:asciiTheme="minorHAnsi" w:hAnsiTheme="minorHAnsi" w:cstheme="minorHAnsi"/>
          <w:b/>
          <w:bCs/>
        </w:rPr>
      </w:pPr>
      <w:r w:rsidRPr="005C3BC7">
        <w:rPr>
          <w:rFonts w:asciiTheme="minorHAnsi" w:hAnsiTheme="minorHAnsi" w:cstheme="minorHAnsi"/>
          <w:b/>
          <w:bCs/>
        </w:rPr>
        <w:t xml:space="preserve">3. </w:t>
      </w:r>
      <w:r w:rsidR="00625812" w:rsidRPr="005C3BC7">
        <w:rPr>
          <w:rFonts w:asciiTheme="minorHAnsi" w:hAnsiTheme="minorHAnsi" w:cstheme="minorHAnsi"/>
          <w:b/>
          <w:bCs/>
        </w:rPr>
        <w:t>Revidering av strategi for bane (J I)</w:t>
      </w:r>
    </w:p>
    <w:p w14:paraId="75D29CF4" w14:textId="1A2BAE1F" w:rsidR="00625812" w:rsidRPr="008B340E" w:rsidRDefault="0067052A" w:rsidP="0062581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strategien som eget dokument.</w:t>
      </w:r>
      <w:r w:rsidR="00047F8C">
        <w:rPr>
          <w:rFonts w:asciiTheme="minorHAnsi" w:hAnsiTheme="minorHAnsi" w:cstheme="minorHAnsi"/>
        </w:rPr>
        <w:t xml:space="preserve"> Sendes ut med ref.</w:t>
      </w:r>
      <w:r w:rsidR="001D3105">
        <w:rPr>
          <w:rFonts w:asciiTheme="minorHAnsi" w:hAnsiTheme="minorHAnsi" w:cstheme="minorHAnsi"/>
        </w:rPr>
        <w:t xml:space="preserve"> v/</w:t>
      </w:r>
      <w:r w:rsidR="00D22274">
        <w:rPr>
          <w:rFonts w:asciiTheme="minorHAnsi" w:hAnsiTheme="minorHAnsi" w:cstheme="minorHAnsi"/>
        </w:rPr>
        <w:t xml:space="preserve"> Jan Inge</w:t>
      </w:r>
      <w:r w:rsidR="001D3105">
        <w:rPr>
          <w:rFonts w:asciiTheme="minorHAnsi" w:hAnsiTheme="minorHAnsi" w:cstheme="minorHAnsi"/>
        </w:rPr>
        <w:t xml:space="preserve"> som</w:t>
      </w:r>
      <w:r w:rsidR="00D22274">
        <w:rPr>
          <w:rFonts w:asciiTheme="minorHAnsi" w:hAnsiTheme="minorHAnsi" w:cstheme="minorHAnsi"/>
        </w:rPr>
        <w:t xml:space="preserve"> gjennomgår</w:t>
      </w:r>
      <w:r w:rsidR="001D3105">
        <w:rPr>
          <w:rFonts w:asciiTheme="minorHAnsi" w:hAnsiTheme="minorHAnsi" w:cstheme="minorHAnsi"/>
        </w:rPr>
        <w:t xml:space="preserve"> </w:t>
      </w:r>
      <w:r w:rsidR="00047F8C">
        <w:rPr>
          <w:rFonts w:asciiTheme="minorHAnsi" w:hAnsiTheme="minorHAnsi" w:cstheme="minorHAnsi"/>
        </w:rPr>
        <w:t>strategien</w:t>
      </w:r>
      <w:r w:rsidR="00D22274">
        <w:rPr>
          <w:rFonts w:asciiTheme="minorHAnsi" w:hAnsiTheme="minorHAnsi" w:cstheme="minorHAnsi"/>
        </w:rPr>
        <w:t xml:space="preserve"> i dagens møte.</w:t>
      </w:r>
      <w:r>
        <w:rPr>
          <w:rFonts w:asciiTheme="minorHAnsi" w:hAnsiTheme="minorHAnsi" w:cstheme="minorHAnsi"/>
        </w:rPr>
        <w:t xml:space="preserve"> Videre utvikling </w:t>
      </w:r>
      <w:r w:rsidR="00007650">
        <w:rPr>
          <w:rFonts w:asciiTheme="minorHAnsi" w:hAnsiTheme="minorHAnsi" w:cstheme="minorHAnsi"/>
        </w:rPr>
        <w:t xml:space="preserve">vil være agendapunkt på neste møte. </w:t>
      </w:r>
      <w:r w:rsidR="00007650">
        <w:rPr>
          <w:rFonts w:asciiTheme="minorHAnsi" w:hAnsiTheme="minorHAnsi" w:cstheme="minorHAnsi"/>
        </w:rPr>
        <w:br/>
        <w:t xml:space="preserve">Martin – invitere sport i neste møte </w:t>
      </w:r>
      <w:r w:rsidR="00D22274">
        <w:rPr>
          <w:rFonts w:asciiTheme="minorHAnsi" w:hAnsiTheme="minorHAnsi" w:cstheme="minorHAnsi"/>
        </w:rPr>
        <w:t>om</w:t>
      </w:r>
      <w:r w:rsidR="0015145F">
        <w:rPr>
          <w:rFonts w:asciiTheme="minorHAnsi" w:hAnsiTheme="minorHAnsi" w:cstheme="minorHAnsi"/>
        </w:rPr>
        <w:t xml:space="preserve"> strategien skal </w:t>
      </w:r>
      <w:r w:rsidR="001F0A8C">
        <w:rPr>
          <w:rFonts w:asciiTheme="minorHAnsi" w:hAnsiTheme="minorHAnsi" w:cstheme="minorHAnsi"/>
        </w:rPr>
        <w:t>gjennomgås</w:t>
      </w:r>
      <w:r w:rsidR="006E1C35">
        <w:rPr>
          <w:rFonts w:asciiTheme="minorHAnsi" w:hAnsiTheme="minorHAnsi" w:cstheme="minorHAnsi"/>
        </w:rPr>
        <w:t>/videreutvikles</w:t>
      </w:r>
      <w:r w:rsidR="001F0A8C">
        <w:rPr>
          <w:rFonts w:asciiTheme="minorHAnsi" w:hAnsiTheme="minorHAnsi" w:cstheme="minorHAnsi"/>
        </w:rPr>
        <w:t>.</w:t>
      </w:r>
      <w:r w:rsidR="0015145F">
        <w:rPr>
          <w:rFonts w:asciiTheme="minorHAnsi" w:hAnsiTheme="minorHAnsi" w:cstheme="minorHAnsi"/>
        </w:rPr>
        <w:t xml:space="preserve"> </w:t>
      </w:r>
    </w:p>
    <w:p w14:paraId="78CD28C3" w14:textId="3EC52D86" w:rsidR="0065134B" w:rsidRDefault="00B72082" w:rsidP="00B72082">
      <w:pPr>
        <w:pStyle w:val="NormalWeb"/>
        <w:rPr>
          <w:rFonts w:asciiTheme="minorHAnsi" w:hAnsiTheme="minorHAnsi" w:cstheme="minorHAnsi"/>
          <w:b/>
          <w:bCs/>
        </w:rPr>
      </w:pPr>
      <w:r w:rsidRPr="00B72082">
        <w:rPr>
          <w:rFonts w:asciiTheme="minorHAnsi" w:hAnsiTheme="minorHAnsi" w:cstheme="minorHAnsi"/>
          <w:b/>
          <w:bCs/>
        </w:rPr>
        <w:t xml:space="preserve">4. </w:t>
      </w:r>
      <w:r w:rsidR="00E816D7" w:rsidRPr="00B72082">
        <w:rPr>
          <w:rFonts w:asciiTheme="minorHAnsi" w:hAnsiTheme="minorHAnsi" w:cstheme="minorHAnsi"/>
          <w:b/>
          <w:bCs/>
        </w:rPr>
        <w:t>Eventuelt</w:t>
      </w:r>
    </w:p>
    <w:p w14:paraId="397293B3" w14:textId="139991D5" w:rsidR="005A2A19" w:rsidRPr="00294F12" w:rsidRDefault="00294F12" w:rsidP="00B7208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</w:t>
      </w:r>
      <w:r w:rsidR="00023F4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A2A19">
        <w:rPr>
          <w:rFonts w:asciiTheme="minorHAnsi" w:hAnsiTheme="minorHAnsi" w:cstheme="minorHAnsi"/>
        </w:rPr>
        <w:t>h</w:t>
      </w:r>
      <w:r w:rsidR="00023F40">
        <w:rPr>
          <w:rFonts w:asciiTheme="minorHAnsi" w:hAnsiTheme="minorHAnsi" w:cstheme="minorHAnsi"/>
        </w:rPr>
        <w:t>older k</w:t>
      </w:r>
      <w:r w:rsidR="00047F8C" w:rsidRPr="00294F12">
        <w:rPr>
          <w:rFonts w:asciiTheme="minorHAnsi" w:hAnsiTheme="minorHAnsi" w:cstheme="minorHAnsi"/>
        </w:rPr>
        <w:t>ommissærkurs</w:t>
      </w:r>
      <w:r w:rsidR="00023F40">
        <w:rPr>
          <w:rFonts w:asciiTheme="minorHAnsi" w:hAnsiTheme="minorHAnsi" w:cstheme="minorHAnsi"/>
        </w:rPr>
        <w:t xml:space="preserve"> sammen med </w:t>
      </w:r>
      <w:r w:rsidR="0017299A">
        <w:rPr>
          <w:rFonts w:asciiTheme="minorHAnsi" w:hAnsiTheme="minorHAnsi" w:cstheme="minorHAnsi"/>
        </w:rPr>
        <w:t xml:space="preserve">en </w:t>
      </w:r>
      <w:r w:rsidR="00023F40">
        <w:rPr>
          <w:rFonts w:asciiTheme="minorHAnsi" w:hAnsiTheme="minorHAnsi" w:cstheme="minorHAnsi"/>
        </w:rPr>
        <w:t xml:space="preserve">internasjonal </w:t>
      </w:r>
      <w:r w:rsidR="0017299A">
        <w:rPr>
          <w:rFonts w:asciiTheme="minorHAnsi" w:hAnsiTheme="minorHAnsi" w:cstheme="minorHAnsi"/>
        </w:rPr>
        <w:t>kollega/</w:t>
      </w:r>
      <w:r w:rsidR="00023F40">
        <w:rPr>
          <w:rFonts w:asciiTheme="minorHAnsi" w:hAnsiTheme="minorHAnsi" w:cstheme="minorHAnsi"/>
        </w:rPr>
        <w:t>kommissær</w:t>
      </w:r>
      <w:r w:rsidR="00047F8C" w:rsidRPr="00294F12">
        <w:rPr>
          <w:rFonts w:asciiTheme="minorHAnsi" w:hAnsiTheme="minorHAnsi" w:cstheme="minorHAnsi"/>
        </w:rPr>
        <w:t>, kursing av nye kommiss</w:t>
      </w:r>
      <w:r>
        <w:rPr>
          <w:rFonts w:asciiTheme="minorHAnsi" w:hAnsiTheme="minorHAnsi" w:cstheme="minorHAnsi"/>
        </w:rPr>
        <w:t>æ</w:t>
      </w:r>
      <w:r w:rsidR="00047F8C" w:rsidRPr="00294F1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er. NCF v/ Beate legger ut kursene</w:t>
      </w:r>
      <w:r w:rsidR="0017299A">
        <w:rPr>
          <w:rFonts w:asciiTheme="minorHAnsi" w:hAnsiTheme="minorHAnsi" w:cstheme="minorHAnsi"/>
        </w:rPr>
        <w:t xml:space="preserve"> på </w:t>
      </w:r>
      <w:hyperlink r:id="rId10" w:history="1">
        <w:r w:rsidR="0017299A" w:rsidRPr="005868C5">
          <w:rPr>
            <w:rStyle w:val="Hyperkobling"/>
            <w:rFonts w:asciiTheme="minorHAnsi" w:hAnsiTheme="minorHAnsi" w:cstheme="minorHAnsi"/>
          </w:rPr>
          <w:t>www.sykling.no</w:t>
        </w:r>
      </w:hyperlink>
      <w:r w:rsidR="0017299A">
        <w:rPr>
          <w:rFonts w:asciiTheme="minorHAnsi" w:hAnsiTheme="minorHAnsi" w:cstheme="minorHAnsi"/>
        </w:rPr>
        <w:t xml:space="preserve"> for påmelding.</w:t>
      </w:r>
      <w:r>
        <w:rPr>
          <w:rFonts w:asciiTheme="minorHAnsi" w:hAnsiTheme="minorHAnsi" w:cstheme="minorHAnsi"/>
        </w:rPr>
        <w:t xml:space="preserve"> </w:t>
      </w:r>
      <w:r w:rsidR="00047F8C" w:rsidRPr="00294F12">
        <w:rPr>
          <w:rFonts w:asciiTheme="minorHAnsi" w:hAnsiTheme="minorHAnsi" w:cstheme="minorHAnsi"/>
        </w:rPr>
        <w:t xml:space="preserve"> </w:t>
      </w:r>
      <w:r w:rsidR="005A2A19">
        <w:rPr>
          <w:rFonts w:asciiTheme="minorHAnsi" w:hAnsiTheme="minorHAnsi" w:cstheme="minorHAnsi"/>
        </w:rPr>
        <w:br/>
        <w:t xml:space="preserve">Asbjørn ber om </w:t>
      </w:r>
      <w:r w:rsidR="00D47A9A">
        <w:rPr>
          <w:rFonts w:asciiTheme="minorHAnsi" w:hAnsiTheme="minorHAnsi" w:cstheme="minorHAnsi"/>
        </w:rPr>
        <w:t>å bruke egne lokale nasjonale kommissærer</w:t>
      </w:r>
      <w:r w:rsidR="00FC6B88">
        <w:rPr>
          <w:rFonts w:asciiTheme="minorHAnsi" w:hAnsiTheme="minorHAnsi" w:cstheme="minorHAnsi"/>
        </w:rPr>
        <w:t xml:space="preserve"> ved egen arrangementer</w:t>
      </w:r>
      <w:r w:rsidR="00D47A9A">
        <w:rPr>
          <w:rFonts w:asciiTheme="minorHAnsi" w:hAnsiTheme="minorHAnsi" w:cstheme="minorHAnsi"/>
        </w:rPr>
        <w:t xml:space="preserve">, utvalget bekrefter at det er en foretrukken modell. </w:t>
      </w:r>
      <w:r w:rsidR="00372181">
        <w:rPr>
          <w:rFonts w:asciiTheme="minorHAnsi" w:hAnsiTheme="minorHAnsi" w:cstheme="minorHAnsi"/>
        </w:rPr>
        <w:t xml:space="preserve">Oppfordrer </w:t>
      </w:r>
      <w:r w:rsidR="0073665E">
        <w:rPr>
          <w:rFonts w:asciiTheme="minorHAnsi" w:hAnsiTheme="minorHAnsi" w:cstheme="minorHAnsi"/>
        </w:rPr>
        <w:t xml:space="preserve">også </w:t>
      </w:r>
      <w:r w:rsidR="00317148">
        <w:rPr>
          <w:rFonts w:asciiTheme="minorHAnsi" w:hAnsiTheme="minorHAnsi" w:cstheme="minorHAnsi"/>
        </w:rPr>
        <w:t>å inkludere flere</w:t>
      </w:r>
      <w:r w:rsidR="0073665E">
        <w:rPr>
          <w:rFonts w:asciiTheme="minorHAnsi" w:hAnsiTheme="minorHAnsi" w:cstheme="minorHAnsi"/>
        </w:rPr>
        <w:t xml:space="preserve"> klasser</w:t>
      </w:r>
      <w:r w:rsidR="00317148">
        <w:rPr>
          <w:rFonts w:asciiTheme="minorHAnsi" w:hAnsiTheme="minorHAnsi" w:cstheme="minorHAnsi"/>
        </w:rPr>
        <w:t xml:space="preserve"> for større deltakelse.</w:t>
      </w:r>
      <w:r w:rsidR="0073665E">
        <w:rPr>
          <w:rFonts w:asciiTheme="minorHAnsi" w:hAnsiTheme="minorHAnsi" w:cstheme="minorHAnsi"/>
        </w:rPr>
        <w:t xml:space="preserve"> </w:t>
      </w:r>
    </w:p>
    <w:sectPr w:rsidR="005A2A19" w:rsidRPr="00294F12" w:rsidSect="00905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62" w:right="851" w:bottom="680" w:left="851" w:header="691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40FB" w14:textId="77777777" w:rsidR="00042826" w:rsidRDefault="00042826" w:rsidP="00F531CD">
      <w:r>
        <w:separator/>
      </w:r>
    </w:p>
  </w:endnote>
  <w:endnote w:type="continuationSeparator" w:id="0">
    <w:p w14:paraId="1CC7AD1B" w14:textId="77777777" w:rsidR="00042826" w:rsidRDefault="00042826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4DCA" w14:textId="77777777" w:rsidR="005651DD" w:rsidRDefault="005651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FEB6" w14:textId="77777777" w:rsidR="005651DD" w:rsidRDefault="005651D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E5F" w14:textId="77777777" w:rsidR="00DF4F87" w:rsidRPr="0017278B" w:rsidRDefault="00DF4F87" w:rsidP="0017278B">
    <w:pPr>
      <w:pStyle w:val="Ingenmellomrom"/>
      <w:rPr>
        <w:rFonts w:asciiTheme="minorHAnsi" w:hAnsiTheme="minorHAnsi"/>
        <w:sz w:val="14"/>
      </w:rPr>
    </w:pPr>
    <w:r w:rsidRPr="0017278B">
      <w:rPr>
        <w:rFonts w:asciiTheme="minorHAnsi" w:hAnsiTheme="minorHAnsi"/>
        <w:sz w:val="14"/>
      </w:rPr>
      <w:t>Norges</w:t>
    </w:r>
    <w:r w:rsidR="006043F7" w:rsidRPr="0017278B">
      <w:rPr>
        <w:rFonts w:asciiTheme="minorHAnsi" w:hAnsiTheme="minorHAnsi"/>
        <w:sz w:val="14"/>
      </w:rPr>
      <w:t xml:space="preserve"> Cykleforbund • </w:t>
    </w:r>
    <w:r w:rsidR="005651DD">
      <w:rPr>
        <w:rFonts w:asciiTheme="minorHAnsi" w:hAnsiTheme="minorHAnsi"/>
        <w:sz w:val="14"/>
      </w:rPr>
      <w:t>Post /</w:t>
    </w:r>
    <w:r w:rsidRPr="0017278B">
      <w:rPr>
        <w:rFonts w:asciiTheme="minorHAnsi" w:hAnsiTheme="minorHAnsi"/>
        <w:sz w:val="14"/>
      </w:rPr>
      <w:t xml:space="preserve"> Besøksadresse: Ringeriksveien 179, 1339 Vøyenenga</w:t>
    </w:r>
  </w:p>
  <w:p w14:paraId="3BA179CE" w14:textId="77777777" w:rsidR="00DF4F87" w:rsidRPr="0017278B" w:rsidRDefault="006043F7" w:rsidP="0017278B">
    <w:pPr>
      <w:pStyle w:val="Ingenmellomrom"/>
      <w:rPr>
        <w:rFonts w:asciiTheme="minorHAnsi" w:hAnsiTheme="minorHAnsi"/>
        <w:sz w:val="14"/>
      </w:rPr>
    </w:pPr>
    <w:r w:rsidRPr="0017278B">
      <w:rPr>
        <w:rFonts w:asciiTheme="minorHAnsi" w:hAnsiTheme="minorHAnsi"/>
        <w:sz w:val="14"/>
      </w:rPr>
      <w:t xml:space="preserve">Telefon: +47 67 80 49 20 </w:t>
    </w:r>
    <w:r w:rsidR="00DF4F87" w:rsidRPr="0017278B">
      <w:rPr>
        <w:rFonts w:asciiTheme="minorHAnsi" w:hAnsiTheme="minorHAnsi"/>
        <w:sz w:val="14"/>
      </w:rPr>
      <w:t xml:space="preserve">• E-post: </w:t>
    </w:r>
    <w:r w:rsidRPr="0017278B">
      <w:rPr>
        <w:rFonts w:asciiTheme="minorHAnsi" w:hAnsiTheme="minorHAnsi"/>
        <w:sz w:val="14"/>
      </w:rPr>
      <w:t>post</w:t>
    </w:r>
    <w:r w:rsidR="00DF4F87" w:rsidRPr="0017278B">
      <w:rPr>
        <w:rFonts w:asciiTheme="minorHAnsi" w:hAnsiTheme="minorHAnsi"/>
        <w:sz w:val="14"/>
      </w:rPr>
      <w:t>@sykling.no • Bankgiro: 5134.06.06012</w:t>
    </w:r>
    <w:r w:rsidR="0017278B" w:rsidRPr="0017278B">
      <w:rPr>
        <w:rFonts w:asciiTheme="minorHAnsi" w:hAnsiTheme="minorHAnsi"/>
        <w:sz w:val="14"/>
      </w:rPr>
      <w:t xml:space="preserve"> </w:t>
    </w:r>
    <w:r w:rsidRPr="0017278B">
      <w:rPr>
        <w:rFonts w:asciiTheme="minorHAnsi" w:hAnsiTheme="minorHAnsi"/>
        <w:sz w:val="14"/>
      </w:rPr>
      <w:t>www.</w:t>
    </w:r>
    <w:r w:rsidR="00DF4F87" w:rsidRPr="0017278B">
      <w:rPr>
        <w:rFonts w:asciiTheme="minorHAnsi" w:hAnsiTheme="minorHAnsi"/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1175" w14:textId="77777777" w:rsidR="00042826" w:rsidRDefault="00042826" w:rsidP="00F531CD">
      <w:r>
        <w:separator/>
      </w:r>
    </w:p>
  </w:footnote>
  <w:footnote w:type="continuationSeparator" w:id="0">
    <w:p w14:paraId="3E547E98" w14:textId="77777777" w:rsidR="00042826" w:rsidRDefault="00042826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6DD" w14:textId="77777777" w:rsidR="005651DD" w:rsidRDefault="005651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C5B8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6F865276" wp14:editId="0F166FA2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3DFDC" w14:textId="77777777" w:rsidR="0076411D" w:rsidRPr="0076411D" w:rsidRDefault="0076411D" w:rsidP="00F531C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0DC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6AC54994" wp14:editId="2DA4A7A8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E265D" w14:textId="77777777" w:rsidR="00EB1305" w:rsidRPr="0017278B" w:rsidRDefault="0017278B" w:rsidP="00EB1305">
    <w:pPr>
      <w:pStyle w:val="Ingenmellomrom"/>
      <w:rPr>
        <w:rFonts w:asciiTheme="minorHAnsi" w:hAnsiTheme="minorHAnsi"/>
        <w:sz w:val="14"/>
      </w:rPr>
    </w:pPr>
    <w:r w:rsidRPr="0017278B">
      <w:rPr>
        <w:rFonts w:asciiTheme="minorHAnsi" w:hAnsiTheme="minorHAnsi"/>
        <w:sz w:val="14"/>
      </w:rPr>
      <w:t>TILSLUTTET</w:t>
    </w:r>
    <w:r>
      <w:rPr>
        <w:rFonts w:asciiTheme="minorHAnsi" w:hAnsiTheme="minorHAnsi"/>
        <w:sz w:val="14"/>
      </w:rPr>
      <w:t>:</w:t>
    </w:r>
  </w:p>
  <w:p w14:paraId="51B2B3F2" w14:textId="77777777" w:rsidR="0076411D" w:rsidRPr="00EB1305" w:rsidRDefault="00035066" w:rsidP="00EB1305">
    <w:pPr>
      <w:pStyle w:val="Ingenmellomrom"/>
      <w:rPr>
        <w:rFonts w:asciiTheme="minorHAnsi" w:hAnsiTheme="minorHAnsi"/>
        <w:sz w:val="14"/>
      </w:rPr>
    </w:pPr>
    <w:r w:rsidRPr="00EB1305">
      <w:rPr>
        <w:rFonts w:asciiTheme="minorHAnsi" w:hAnsiTheme="minorHAnsi"/>
        <w:sz w:val="14"/>
      </w:rPr>
      <w:t>UNION CYCLISTE INTERNA</w:t>
    </w:r>
    <w:r w:rsidR="0076411D" w:rsidRPr="00EB1305">
      <w:rPr>
        <w:rFonts w:asciiTheme="minorHAnsi" w:hAnsiTheme="minorHAnsi"/>
        <w:sz w:val="14"/>
      </w:rPr>
      <w:t>TIONALE</w:t>
    </w:r>
    <w:r w:rsidR="00EB1305" w:rsidRPr="00EB1305">
      <w:rPr>
        <w:rFonts w:asciiTheme="minorHAnsi" w:hAnsiTheme="minorHAnsi"/>
        <w:sz w:val="14"/>
      </w:rPr>
      <w:t xml:space="preserve"> - </w:t>
    </w:r>
    <w:r w:rsidRPr="00EB1305">
      <w:rPr>
        <w:rFonts w:asciiTheme="minorHAnsi" w:hAnsiTheme="minorHAnsi"/>
        <w:sz w:val="14"/>
      </w:rPr>
      <w:t>UNION EUROPÉENE DE CYCLISM</w:t>
    </w:r>
    <w:r w:rsidR="00EB1305" w:rsidRPr="00EB1305">
      <w:rPr>
        <w:rFonts w:asciiTheme="minorHAnsi" w:hAnsiTheme="minorHAnsi"/>
        <w:sz w:val="14"/>
      </w:rPr>
      <w:t xml:space="preserve">E - </w:t>
    </w:r>
    <w:r w:rsidR="0076411D" w:rsidRPr="00EB1305">
      <w:rPr>
        <w:rFonts w:asciiTheme="minorHAnsi" w:hAnsiTheme="minorHAnsi"/>
        <w:sz w:val="14"/>
      </w:rPr>
      <w:t>NORDISKA CYKLEFÖRBUNDET</w:t>
    </w:r>
    <w:r w:rsidR="00EB1305" w:rsidRPr="00EB1305">
      <w:rPr>
        <w:rFonts w:asciiTheme="minorHAnsi" w:hAnsiTheme="minorHAnsi"/>
        <w:sz w:val="14"/>
      </w:rPr>
      <w:t xml:space="preserve"> - </w:t>
    </w:r>
    <w:r w:rsidR="0076411D" w:rsidRPr="00EB1305">
      <w:rPr>
        <w:rFonts w:asciiTheme="minorHAnsi" w:hAnsiTheme="minorHAnsi"/>
        <w:sz w:val="14"/>
      </w:rPr>
      <w:t>NORGES IDRETTSFORBUND</w:t>
    </w:r>
  </w:p>
  <w:p w14:paraId="4FAE35E9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C3C"/>
    <w:multiLevelType w:val="hybridMultilevel"/>
    <w:tmpl w:val="EE1A050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5F5"/>
    <w:multiLevelType w:val="multilevel"/>
    <w:tmpl w:val="DFA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92E62"/>
    <w:multiLevelType w:val="hybridMultilevel"/>
    <w:tmpl w:val="80ACDE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D0E"/>
    <w:multiLevelType w:val="hybridMultilevel"/>
    <w:tmpl w:val="C512F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22E2F"/>
    <w:multiLevelType w:val="hybridMultilevel"/>
    <w:tmpl w:val="192858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04B44"/>
    <w:multiLevelType w:val="hybridMultilevel"/>
    <w:tmpl w:val="DAA4723E"/>
    <w:lvl w:ilvl="0" w:tplc="D0E461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419A"/>
    <w:multiLevelType w:val="hybridMultilevel"/>
    <w:tmpl w:val="0ABE9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117E0"/>
    <w:multiLevelType w:val="hybridMultilevel"/>
    <w:tmpl w:val="24E61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2B08"/>
    <w:multiLevelType w:val="hybridMultilevel"/>
    <w:tmpl w:val="0E52C54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64862">
    <w:abstractNumId w:val="11"/>
  </w:num>
  <w:num w:numId="2" w16cid:durableId="1168254098">
    <w:abstractNumId w:val="3"/>
  </w:num>
  <w:num w:numId="3" w16cid:durableId="855316249">
    <w:abstractNumId w:val="2"/>
  </w:num>
  <w:num w:numId="4" w16cid:durableId="1450392171">
    <w:abstractNumId w:val="7"/>
  </w:num>
  <w:num w:numId="5" w16cid:durableId="582107778">
    <w:abstractNumId w:val="12"/>
  </w:num>
  <w:num w:numId="6" w16cid:durableId="31927428">
    <w:abstractNumId w:val="9"/>
  </w:num>
  <w:num w:numId="7" w16cid:durableId="315232908">
    <w:abstractNumId w:val="6"/>
  </w:num>
  <w:num w:numId="8" w16cid:durableId="1467353609">
    <w:abstractNumId w:val="5"/>
  </w:num>
  <w:num w:numId="9" w16cid:durableId="1969510945">
    <w:abstractNumId w:val="13"/>
  </w:num>
  <w:num w:numId="10" w16cid:durableId="2119329357">
    <w:abstractNumId w:val="15"/>
  </w:num>
  <w:num w:numId="11" w16cid:durableId="1257060841">
    <w:abstractNumId w:val="1"/>
  </w:num>
  <w:num w:numId="12" w16cid:durableId="2053536894">
    <w:abstractNumId w:val="14"/>
  </w:num>
  <w:num w:numId="13" w16cid:durableId="953680179">
    <w:abstractNumId w:val="10"/>
  </w:num>
  <w:num w:numId="14" w16cid:durableId="2146698582">
    <w:abstractNumId w:val="8"/>
  </w:num>
  <w:num w:numId="15" w16cid:durableId="1076248040">
    <w:abstractNumId w:val="4"/>
  </w:num>
  <w:num w:numId="16" w16cid:durableId="1222208759">
    <w:abstractNumId w:val="16"/>
  </w:num>
  <w:num w:numId="17" w16cid:durableId="484206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06"/>
    <w:rsid w:val="00000BDB"/>
    <w:rsid w:val="00005661"/>
    <w:rsid w:val="00007650"/>
    <w:rsid w:val="000076AB"/>
    <w:rsid w:val="00023F40"/>
    <w:rsid w:val="00024A9A"/>
    <w:rsid w:val="00025C9C"/>
    <w:rsid w:val="00027B78"/>
    <w:rsid w:val="000344C0"/>
    <w:rsid w:val="00035066"/>
    <w:rsid w:val="00042826"/>
    <w:rsid w:val="000460E1"/>
    <w:rsid w:val="00046ECA"/>
    <w:rsid w:val="00047F8C"/>
    <w:rsid w:val="00074E37"/>
    <w:rsid w:val="00083771"/>
    <w:rsid w:val="00084543"/>
    <w:rsid w:val="00086B31"/>
    <w:rsid w:val="000908E2"/>
    <w:rsid w:val="000955FA"/>
    <w:rsid w:val="000A27E9"/>
    <w:rsid w:val="000B4928"/>
    <w:rsid w:val="000D3BCE"/>
    <w:rsid w:val="000D7663"/>
    <w:rsid w:val="000E1AE8"/>
    <w:rsid w:val="000E2241"/>
    <w:rsid w:val="000E4E78"/>
    <w:rsid w:val="000F0F6C"/>
    <w:rsid w:val="000F3D53"/>
    <w:rsid w:val="000F41B4"/>
    <w:rsid w:val="000F56E6"/>
    <w:rsid w:val="000F75E3"/>
    <w:rsid w:val="00100E31"/>
    <w:rsid w:val="00122569"/>
    <w:rsid w:val="00126383"/>
    <w:rsid w:val="001448F4"/>
    <w:rsid w:val="00147DEA"/>
    <w:rsid w:val="00150287"/>
    <w:rsid w:val="0015105B"/>
    <w:rsid w:val="0015145F"/>
    <w:rsid w:val="001605C0"/>
    <w:rsid w:val="00166B9C"/>
    <w:rsid w:val="0017278B"/>
    <w:rsid w:val="0017299A"/>
    <w:rsid w:val="00183837"/>
    <w:rsid w:val="00183B4D"/>
    <w:rsid w:val="00184743"/>
    <w:rsid w:val="001852B3"/>
    <w:rsid w:val="00195B2E"/>
    <w:rsid w:val="001A715F"/>
    <w:rsid w:val="001B2D6E"/>
    <w:rsid w:val="001B7D4C"/>
    <w:rsid w:val="001C6001"/>
    <w:rsid w:val="001C7F57"/>
    <w:rsid w:val="001D0C57"/>
    <w:rsid w:val="001D2B64"/>
    <w:rsid w:val="001D3105"/>
    <w:rsid w:val="001D5243"/>
    <w:rsid w:val="001E2D21"/>
    <w:rsid w:val="001F0A8C"/>
    <w:rsid w:val="001F27FD"/>
    <w:rsid w:val="001F49F5"/>
    <w:rsid w:val="001F5299"/>
    <w:rsid w:val="0020194A"/>
    <w:rsid w:val="00203C4C"/>
    <w:rsid w:val="00206F22"/>
    <w:rsid w:val="00210498"/>
    <w:rsid w:val="00212BA6"/>
    <w:rsid w:val="00217750"/>
    <w:rsid w:val="002304C6"/>
    <w:rsid w:val="00232AF2"/>
    <w:rsid w:val="00235CC5"/>
    <w:rsid w:val="00244B6B"/>
    <w:rsid w:val="00246D73"/>
    <w:rsid w:val="00262493"/>
    <w:rsid w:val="00267A92"/>
    <w:rsid w:val="00270530"/>
    <w:rsid w:val="00275BB4"/>
    <w:rsid w:val="00281CA4"/>
    <w:rsid w:val="00293FC8"/>
    <w:rsid w:val="00294F12"/>
    <w:rsid w:val="002954D0"/>
    <w:rsid w:val="002A6B12"/>
    <w:rsid w:val="002B7C5F"/>
    <w:rsid w:val="002C3225"/>
    <w:rsid w:val="002E1A3F"/>
    <w:rsid w:val="002F5A33"/>
    <w:rsid w:val="002F72B5"/>
    <w:rsid w:val="0030062A"/>
    <w:rsid w:val="003027D1"/>
    <w:rsid w:val="003055EB"/>
    <w:rsid w:val="00306EBF"/>
    <w:rsid w:val="00307A7C"/>
    <w:rsid w:val="00315292"/>
    <w:rsid w:val="00317148"/>
    <w:rsid w:val="00320E37"/>
    <w:rsid w:val="00324E99"/>
    <w:rsid w:val="00335652"/>
    <w:rsid w:val="00341DC7"/>
    <w:rsid w:val="00357403"/>
    <w:rsid w:val="003652A6"/>
    <w:rsid w:val="00365A6B"/>
    <w:rsid w:val="00366076"/>
    <w:rsid w:val="003678F9"/>
    <w:rsid w:val="00372181"/>
    <w:rsid w:val="0037488E"/>
    <w:rsid w:val="00376550"/>
    <w:rsid w:val="0038741D"/>
    <w:rsid w:val="00393191"/>
    <w:rsid w:val="003A2A12"/>
    <w:rsid w:val="003A3E13"/>
    <w:rsid w:val="003B4247"/>
    <w:rsid w:val="003B5A8E"/>
    <w:rsid w:val="003D5506"/>
    <w:rsid w:val="003E13A8"/>
    <w:rsid w:val="003E4333"/>
    <w:rsid w:val="003F395A"/>
    <w:rsid w:val="003F7090"/>
    <w:rsid w:val="003F718E"/>
    <w:rsid w:val="0040119F"/>
    <w:rsid w:val="00403F97"/>
    <w:rsid w:val="0040630D"/>
    <w:rsid w:val="004164A1"/>
    <w:rsid w:val="00416606"/>
    <w:rsid w:val="00421AAE"/>
    <w:rsid w:val="00454D47"/>
    <w:rsid w:val="00460D08"/>
    <w:rsid w:val="00472CDC"/>
    <w:rsid w:val="00474068"/>
    <w:rsid w:val="00495E8E"/>
    <w:rsid w:val="004A26DE"/>
    <w:rsid w:val="004A2F72"/>
    <w:rsid w:val="004A401A"/>
    <w:rsid w:val="004B5065"/>
    <w:rsid w:val="004B5B19"/>
    <w:rsid w:val="004C4A6A"/>
    <w:rsid w:val="004C530A"/>
    <w:rsid w:val="004C7A74"/>
    <w:rsid w:val="004D005B"/>
    <w:rsid w:val="004E7AF4"/>
    <w:rsid w:val="004F2C88"/>
    <w:rsid w:val="005008F7"/>
    <w:rsid w:val="00506736"/>
    <w:rsid w:val="005144F5"/>
    <w:rsid w:val="005304BA"/>
    <w:rsid w:val="0053322B"/>
    <w:rsid w:val="00537B63"/>
    <w:rsid w:val="005403E3"/>
    <w:rsid w:val="00541CE5"/>
    <w:rsid w:val="00543128"/>
    <w:rsid w:val="00547D7A"/>
    <w:rsid w:val="00554C13"/>
    <w:rsid w:val="00555A03"/>
    <w:rsid w:val="00556567"/>
    <w:rsid w:val="00556ECD"/>
    <w:rsid w:val="00564724"/>
    <w:rsid w:val="005651DD"/>
    <w:rsid w:val="005732D0"/>
    <w:rsid w:val="005A2A19"/>
    <w:rsid w:val="005A4047"/>
    <w:rsid w:val="005B212D"/>
    <w:rsid w:val="005B2BA2"/>
    <w:rsid w:val="005C1345"/>
    <w:rsid w:val="005C3BC7"/>
    <w:rsid w:val="005C7EBC"/>
    <w:rsid w:val="005D0E12"/>
    <w:rsid w:val="005E38EB"/>
    <w:rsid w:val="005E6E66"/>
    <w:rsid w:val="005F24DB"/>
    <w:rsid w:val="005F26B1"/>
    <w:rsid w:val="00602031"/>
    <w:rsid w:val="006043F7"/>
    <w:rsid w:val="006213FA"/>
    <w:rsid w:val="00624AFD"/>
    <w:rsid w:val="00624C05"/>
    <w:rsid w:val="00625812"/>
    <w:rsid w:val="006265AF"/>
    <w:rsid w:val="00634104"/>
    <w:rsid w:val="006408E9"/>
    <w:rsid w:val="00643099"/>
    <w:rsid w:val="0065134B"/>
    <w:rsid w:val="0065259D"/>
    <w:rsid w:val="00665C10"/>
    <w:rsid w:val="0067052A"/>
    <w:rsid w:val="00674C8B"/>
    <w:rsid w:val="00680A06"/>
    <w:rsid w:val="00693506"/>
    <w:rsid w:val="006957BD"/>
    <w:rsid w:val="00695879"/>
    <w:rsid w:val="006968C9"/>
    <w:rsid w:val="006A1748"/>
    <w:rsid w:val="006B5074"/>
    <w:rsid w:val="006C1FE5"/>
    <w:rsid w:val="006C456A"/>
    <w:rsid w:val="006D2315"/>
    <w:rsid w:val="006D4957"/>
    <w:rsid w:val="006D67CB"/>
    <w:rsid w:val="006E0559"/>
    <w:rsid w:val="006E1C35"/>
    <w:rsid w:val="006E4874"/>
    <w:rsid w:val="006E6EB1"/>
    <w:rsid w:val="006F3290"/>
    <w:rsid w:val="006F55BF"/>
    <w:rsid w:val="0070002A"/>
    <w:rsid w:val="007029FC"/>
    <w:rsid w:val="00711898"/>
    <w:rsid w:val="00720258"/>
    <w:rsid w:val="007235D1"/>
    <w:rsid w:val="00732FB0"/>
    <w:rsid w:val="00735434"/>
    <w:rsid w:val="00736421"/>
    <w:rsid w:val="0073665E"/>
    <w:rsid w:val="00736EFD"/>
    <w:rsid w:val="00737B5F"/>
    <w:rsid w:val="00740C50"/>
    <w:rsid w:val="00756791"/>
    <w:rsid w:val="0076411D"/>
    <w:rsid w:val="00766F2E"/>
    <w:rsid w:val="00770175"/>
    <w:rsid w:val="00786C88"/>
    <w:rsid w:val="00787EB9"/>
    <w:rsid w:val="007929E4"/>
    <w:rsid w:val="00794933"/>
    <w:rsid w:val="007A5C59"/>
    <w:rsid w:val="007B1B79"/>
    <w:rsid w:val="007B7FED"/>
    <w:rsid w:val="007C36F8"/>
    <w:rsid w:val="007C704B"/>
    <w:rsid w:val="007E37A1"/>
    <w:rsid w:val="007E45C2"/>
    <w:rsid w:val="007E79A4"/>
    <w:rsid w:val="007F134A"/>
    <w:rsid w:val="007F61C3"/>
    <w:rsid w:val="007F71BF"/>
    <w:rsid w:val="00814C7D"/>
    <w:rsid w:val="0084127A"/>
    <w:rsid w:val="008524EB"/>
    <w:rsid w:val="008529AC"/>
    <w:rsid w:val="00853819"/>
    <w:rsid w:val="008542E9"/>
    <w:rsid w:val="00880FE2"/>
    <w:rsid w:val="00887F77"/>
    <w:rsid w:val="0089206D"/>
    <w:rsid w:val="008A15CB"/>
    <w:rsid w:val="008A55A0"/>
    <w:rsid w:val="008A7CC0"/>
    <w:rsid w:val="008B3291"/>
    <w:rsid w:val="008B340E"/>
    <w:rsid w:val="008B66D2"/>
    <w:rsid w:val="008B68BA"/>
    <w:rsid w:val="008C3705"/>
    <w:rsid w:val="008D03D4"/>
    <w:rsid w:val="008D1462"/>
    <w:rsid w:val="008D461B"/>
    <w:rsid w:val="008D4853"/>
    <w:rsid w:val="008E357E"/>
    <w:rsid w:val="008F1B73"/>
    <w:rsid w:val="0090124E"/>
    <w:rsid w:val="0090531C"/>
    <w:rsid w:val="00910786"/>
    <w:rsid w:val="009108F4"/>
    <w:rsid w:val="00915688"/>
    <w:rsid w:val="00930595"/>
    <w:rsid w:val="00931DB9"/>
    <w:rsid w:val="0096656D"/>
    <w:rsid w:val="00985088"/>
    <w:rsid w:val="00985193"/>
    <w:rsid w:val="00985643"/>
    <w:rsid w:val="00986A7B"/>
    <w:rsid w:val="009910B7"/>
    <w:rsid w:val="00996B8B"/>
    <w:rsid w:val="009A4C4D"/>
    <w:rsid w:val="009A650D"/>
    <w:rsid w:val="009B4A5C"/>
    <w:rsid w:val="009B675E"/>
    <w:rsid w:val="009D3886"/>
    <w:rsid w:val="009D6A77"/>
    <w:rsid w:val="009F286C"/>
    <w:rsid w:val="00A01483"/>
    <w:rsid w:val="00A07EBA"/>
    <w:rsid w:val="00A10258"/>
    <w:rsid w:val="00A21766"/>
    <w:rsid w:val="00A25F26"/>
    <w:rsid w:val="00A26E67"/>
    <w:rsid w:val="00A46787"/>
    <w:rsid w:val="00A5078B"/>
    <w:rsid w:val="00A6374D"/>
    <w:rsid w:val="00A70726"/>
    <w:rsid w:val="00A72824"/>
    <w:rsid w:val="00A74994"/>
    <w:rsid w:val="00A865FA"/>
    <w:rsid w:val="00A91C48"/>
    <w:rsid w:val="00A94CAB"/>
    <w:rsid w:val="00AA01B8"/>
    <w:rsid w:val="00AA2FB6"/>
    <w:rsid w:val="00AB06FC"/>
    <w:rsid w:val="00AB4A70"/>
    <w:rsid w:val="00AD01AF"/>
    <w:rsid w:val="00AD7765"/>
    <w:rsid w:val="00AF1F14"/>
    <w:rsid w:val="00B23731"/>
    <w:rsid w:val="00B26C51"/>
    <w:rsid w:val="00B270E2"/>
    <w:rsid w:val="00B32A8E"/>
    <w:rsid w:val="00B35946"/>
    <w:rsid w:val="00B40727"/>
    <w:rsid w:val="00B41B5E"/>
    <w:rsid w:val="00B44653"/>
    <w:rsid w:val="00B53390"/>
    <w:rsid w:val="00B57013"/>
    <w:rsid w:val="00B57036"/>
    <w:rsid w:val="00B67ED7"/>
    <w:rsid w:val="00B72082"/>
    <w:rsid w:val="00B7714F"/>
    <w:rsid w:val="00B77ADF"/>
    <w:rsid w:val="00B8711C"/>
    <w:rsid w:val="00B903C4"/>
    <w:rsid w:val="00B91426"/>
    <w:rsid w:val="00B93490"/>
    <w:rsid w:val="00B93AF4"/>
    <w:rsid w:val="00B96512"/>
    <w:rsid w:val="00B974BF"/>
    <w:rsid w:val="00B975E9"/>
    <w:rsid w:val="00BA18EF"/>
    <w:rsid w:val="00BA305A"/>
    <w:rsid w:val="00BB4C18"/>
    <w:rsid w:val="00BB6134"/>
    <w:rsid w:val="00BD236A"/>
    <w:rsid w:val="00BD41E4"/>
    <w:rsid w:val="00BE3B86"/>
    <w:rsid w:val="00BE588E"/>
    <w:rsid w:val="00BF0FD4"/>
    <w:rsid w:val="00BF25A4"/>
    <w:rsid w:val="00BF54D2"/>
    <w:rsid w:val="00BF615B"/>
    <w:rsid w:val="00BF67D2"/>
    <w:rsid w:val="00C01F10"/>
    <w:rsid w:val="00C13730"/>
    <w:rsid w:val="00C20A91"/>
    <w:rsid w:val="00C23ADC"/>
    <w:rsid w:val="00C500DF"/>
    <w:rsid w:val="00C637C8"/>
    <w:rsid w:val="00C63990"/>
    <w:rsid w:val="00C64142"/>
    <w:rsid w:val="00C800D2"/>
    <w:rsid w:val="00C83E5A"/>
    <w:rsid w:val="00C8651F"/>
    <w:rsid w:val="00C90E97"/>
    <w:rsid w:val="00C916EE"/>
    <w:rsid w:val="00C92CD3"/>
    <w:rsid w:val="00C95B0F"/>
    <w:rsid w:val="00CC29AA"/>
    <w:rsid w:val="00CC3654"/>
    <w:rsid w:val="00CD1231"/>
    <w:rsid w:val="00CE1F61"/>
    <w:rsid w:val="00CF2E5C"/>
    <w:rsid w:val="00CF3854"/>
    <w:rsid w:val="00CF39F0"/>
    <w:rsid w:val="00D05418"/>
    <w:rsid w:val="00D22274"/>
    <w:rsid w:val="00D2499C"/>
    <w:rsid w:val="00D24AD1"/>
    <w:rsid w:val="00D411DA"/>
    <w:rsid w:val="00D421C7"/>
    <w:rsid w:val="00D47A9A"/>
    <w:rsid w:val="00D502F7"/>
    <w:rsid w:val="00D57CD2"/>
    <w:rsid w:val="00D607B2"/>
    <w:rsid w:val="00D62294"/>
    <w:rsid w:val="00D63387"/>
    <w:rsid w:val="00D716D7"/>
    <w:rsid w:val="00DA46FD"/>
    <w:rsid w:val="00DA7E4C"/>
    <w:rsid w:val="00DB4A6A"/>
    <w:rsid w:val="00DC44D1"/>
    <w:rsid w:val="00DD0392"/>
    <w:rsid w:val="00DE097B"/>
    <w:rsid w:val="00DE10B0"/>
    <w:rsid w:val="00DF4F87"/>
    <w:rsid w:val="00DF6B7D"/>
    <w:rsid w:val="00DF7148"/>
    <w:rsid w:val="00E110BB"/>
    <w:rsid w:val="00E16A6A"/>
    <w:rsid w:val="00E21532"/>
    <w:rsid w:val="00E27364"/>
    <w:rsid w:val="00E2779A"/>
    <w:rsid w:val="00E31B6F"/>
    <w:rsid w:val="00E32313"/>
    <w:rsid w:val="00E477B9"/>
    <w:rsid w:val="00E47AEE"/>
    <w:rsid w:val="00E51442"/>
    <w:rsid w:val="00E5220F"/>
    <w:rsid w:val="00E54D04"/>
    <w:rsid w:val="00E62F98"/>
    <w:rsid w:val="00E641F4"/>
    <w:rsid w:val="00E64C13"/>
    <w:rsid w:val="00E66199"/>
    <w:rsid w:val="00E74A96"/>
    <w:rsid w:val="00E816D7"/>
    <w:rsid w:val="00E82087"/>
    <w:rsid w:val="00E837A1"/>
    <w:rsid w:val="00E86F96"/>
    <w:rsid w:val="00E87296"/>
    <w:rsid w:val="00E90BAF"/>
    <w:rsid w:val="00E96B45"/>
    <w:rsid w:val="00E96EAD"/>
    <w:rsid w:val="00EA1527"/>
    <w:rsid w:val="00EA1AE1"/>
    <w:rsid w:val="00EA6691"/>
    <w:rsid w:val="00EB1305"/>
    <w:rsid w:val="00EB6D71"/>
    <w:rsid w:val="00EC0E89"/>
    <w:rsid w:val="00EC3A55"/>
    <w:rsid w:val="00EC6A0E"/>
    <w:rsid w:val="00ED1E9D"/>
    <w:rsid w:val="00ED75D1"/>
    <w:rsid w:val="00EE6AD1"/>
    <w:rsid w:val="00F01065"/>
    <w:rsid w:val="00F11CA0"/>
    <w:rsid w:val="00F11DEB"/>
    <w:rsid w:val="00F126DE"/>
    <w:rsid w:val="00F1573B"/>
    <w:rsid w:val="00F167E7"/>
    <w:rsid w:val="00F17987"/>
    <w:rsid w:val="00F31FF3"/>
    <w:rsid w:val="00F329FD"/>
    <w:rsid w:val="00F33FA1"/>
    <w:rsid w:val="00F34820"/>
    <w:rsid w:val="00F4798C"/>
    <w:rsid w:val="00F531CD"/>
    <w:rsid w:val="00F62C19"/>
    <w:rsid w:val="00F814B7"/>
    <w:rsid w:val="00F87BDA"/>
    <w:rsid w:val="00F944A6"/>
    <w:rsid w:val="00FA72DA"/>
    <w:rsid w:val="00FB7A5B"/>
    <w:rsid w:val="00FC2BA6"/>
    <w:rsid w:val="00FC4EDE"/>
    <w:rsid w:val="00FC632D"/>
    <w:rsid w:val="00FC6B88"/>
    <w:rsid w:val="00FD093E"/>
    <w:rsid w:val="00FE1572"/>
    <w:rsid w:val="00FE1AE1"/>
    <w:rsid w:val="00FE1EE9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5B41B"/>
  <w15:chartTrackingRefBased/>
  <w15:docId w15:val="{4FED6529-CE41-4777-811C-8BA9452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unhideWhenUsed/>
    <w:rsid w:val="003A2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66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663"/>
    <w:rPr>
      <w:rFonts w:ascii="Times New Roman" w:hAnsi="Times New Roman" w:cs="Times New Roman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41660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416606"/>
    <w:rPr>
      <w:rFonts w:ascii="Arial" w:eastAsia="Arial" w:hAnsi="Arial" w:cs="Arial"/>
      <w:sz w:val="20"/>
      <w:szCs w:val="20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ykl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dah\IdrettsKontor\NCF.Arkiv%20-%20Service\IT%20og%20organisasjon\NCF-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1f4a9a0b5c3780c4b809c1ea4262ff9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7bb1a121d96d25b666bdf8049bc01c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b1e896a-ad4a-49ff-aadb-471bdf26b53b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59FC0D6-D227-4B1E-9483-DAE452397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3736-11A8-4967-8666-A6FDF60BC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1E564-772B-4ED5-8389-E6F565A375B6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NCF-brevmal</Template>
  <TotalTime>115</TotalTime>
  <Pages>2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Dahlsrud, Thomas</dc:creator>
  <cp:keywords/>
  <dc:description/>
  <cp:lastModifiedBy>Dahlsrud, Thomas</cp:lastModifiedBy>
  <cp:revision>98</cp:revision>
  <cp:lastPrinted>2018-07-05T06:54:00Z</cp:lastPrinted>
  <dcterms:created xsi:type="dcterms:W3CDTF">2023-02-15T18:56:00Z</dcterms:created>
  <dcterms:modified xsi:type="dcterms:W3CDTF">2023-02-20T10:01:00Z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MediaServiceImageTags">
    <vt:lpwstr/>
  </property>
</Properties>
</file>